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9F01" w14:textId="77777777" w:rsidR="0041083B" w:rsidRPr="00643EF2" w:rsidRDefault="004E7DC9" w:rsidP="00D37EC6">
      <w:pPr>
        <w:pStyle w:val="Title"/>
        <w:rPr>
          <w:rFonts w:ascii="Gotham Rounded Book" w:hAnsi="Gotham Rounded Book" w:cs="Arial"/>
          <w:szCs w:val="22"/>
        </w:rPr>
      </w:pPr>
      <w:r w:rsidRPr="00643EF2">
        <w:rPr>
          <w:rFonts w:ascii="Gotham Rounded Book" w:hAnsi="Gotham Rounded Book" w:cs="Arial"/>
          <w:szCs w:val="22"/>
        </w:rPr>
        <w:t>JOB</w:t>
      </w:r>
      <w:r w:rsidR="0041083B" w:rsidRPr="00643EF2">
        <w:rPr>
          <w:rFonts w:ascii="Gotham Rounded Book" w:hAnsi="Gotham Rounded Book" w:cs="Arial"/>
          <w:szCs w:val="22"/>
        </w:rPr>
        <w:t xml:space="preserve"> DESCRIPTION</w:t>
      </w:r>
    </w:p>
    <w:p w14:paraId="1845AE00" w14:textId="77777777" w:rsidR="0041083B" w:rsidRPr="00643EF2" w:rsidRDefault="0041083B" w:rsidP="0041083B">
      <w:pPr>
        <w:spacing w:after="0" w:line="240" w:lineRule="auto"/>
        <w:rPr>
          <w:rFonts w:ascii="Gotham Rounded Book" w:hAnsi="Gotham Rounded Book" w:cs="Arial"/>
          <w:b/>
        </w:rPr>
      </w:pPr>
    </w:p>
    <w:p w14:paraId="4430F829" w14:textId="77777777" w:rsidR="0041083B" w:rsidRPr="00643EF2" w:rsidRDefault="0041083B" w:rsidP="0041083B">
      <w:pPr>
        <w:spacing w:after="0" w:line="240" w:lineRule="auto"/>
        <w:jc w:val="both"/>
        <w:rPr>
          <w:rFonts w:ascii="Gotham Rounded Book" w:hAnsi="Gotham Rounded Book" w:cs="Arial"/>
        </w:rPr>
      </w:pPr>
    </w:p>
    <w:p w14:paraId="25AD25A5" w14:textId="320BA7DD" w:rsidR="002A7608" w:rsidRPr="00643EF2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</w:rPr>
      </w:pPr>
      <w:r w:rsidRPr="00643EF2">
        <w:rPr>
          <w:rFonts w:ascii="Gotham Rounded Book" w:hAnsi="Gotham Rounded Book" w:cs="Arial"/>
          <w:b/>
        </w:rPr>
        <w:t>JOB TITLE:</w:t>
      </w:r>
      <w:r w:rsidRPr="00643EF2">
        <w:rPr>
          <w:rFonts w:ascii="Gotham Rounded Book" w:hAnsi="Gotham Rounded Book" w:cs="Arial"/>
          <w:b/>
        </w:rPr>
        <w:tab/>
      </w:r>
      <w:r w:rsidRPr="00643EF2">
        <w:rPr>
          <w:rFonts w:ascii="Gotham Rounded Book" w:hAnsi="Gotham Rounded Book" w:cs="Arial"/>
          <w:b/>
        </w:rPr>
        <w:tab/>
      </w:r>
      <w:bookmarkStart w:id="0" w:name="_Hlk103940960"/>
      <w:r w:rsidR="00630190">
        <w:rPr>
          <w:rFonts w:ascii="Gotham Rounded Book" w:hAnsi="Gotham Rounded Book" w:cs="Arial"/>
          <w:b/>
        </w:rPr>
        <w:t>Roses Academy Assistant Coach</w:t>
      </w:r>
      <w:bookmarkEnd w:id="0"/>
    </w:p>
    <w:p w14:paraId="7E8A023B" w14:textId="77777777" w:rsidR="002A7608" w:rsidRPr="00643EF2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</w:rPr>
      </w:pPr>
    </w:p>
    <w:p w14:paraId="0F8482BA" w14:textId="111D7042" w:rsidR="002A7608" w:rsidRPr="00643EF2" w:rsidRDefault="002A7608" w:rsidP="002A7608">
      <w:pPr>
        <w:spacing w:after="0" w:line="240" w:lineRule="auto"/>
        <w:jc w:val="both"/>
        <w:rPr>
          <w:rFonts w:ascii="Gotham Rounded Book" w:hAnsi="Gotham Rounded Book" w:cs="Arial"/>
        </w:rPr>
      </w:pPr>
      <w:r w:rsidRPr="00643EF2">
        <w:rPr>
          <w:rFonts w:ascii="Gotham Rounded Book" w:hAnsi="Gotham Rounded Book" w:cs="Arial"/>
          <w:b/>
        </w:rPr>
        <w:t>DIRECTORATE:</w:t>
      </w:r>
      <w:r w:rsidRPr="00643EF2">
        <w:rPr>
          <w:rFonts w:ascii="Gotham Rounded Book" w:hAnsi="Gotham Rounded Book" w:cs="Arial"/>
          <w:b/>
        </w:rPr>
        <w:tab/>
      </w:r>
      <w:r w:rsidR="00125459">
        <w:rPr>
          <w:rFonts w:ascii="Gotham Rounded Book" w:hAnsi="Gotham Rounded Book" w:cs="Arial"/>
          <w:b/>
        </w:rPr>
        <w:tab/>
      </w:r>
      <w:r w:rsidR="00F40CB9">
        <w:rPr>
          <w:rFonts w:ascii="Gotham Rounded Book" w:hAnsi="Gotham Rounded Book" w:cs="Arial"/>
          <w:b/>
        </w:rPr>
        <w:t xml:space="preserve">Performance </w:t>
      </w:r>
    </w:p>
    <w:p w14:paraId="6997E59F" w14:textId="77777777" w:rsidR="002A7608" w:rsidRPr="00643EF2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</w:rPr>
      </w:pPr>
    </w:p>
    <w:p w14:paraId="0350EC9E" w14:textId="7BA57451" w:rsidR="002A7608" w:rsidRPr="00F40CB9" w:rsidRDefault="002A7608" w:rsidP="002A7608">
      <w:pPr>
        <w:spacing w:after="0" w:line="240" w:lineRule="auto"/>
        <w:jc w:val="both"/>
        <w:rPr>
          <w:rFonts w:ascii="Gotham Rounded Book" w:hAnsi="Gotham Rounded Book" w:cstheme="minorHAnsi"/>
        </w:rPr>
      </w:pPr>
      <w:r w:rsidRPr="00643EF2">
        <w:rPr>
          <w:rFonts w:ascii="Gotham Rounded Book" w:hAnsi="Gotham Rounded Book" w:cs="Arial"/>
          <w:b/>
        </w:rPr>
        <w:t>REPORTING TO:</w:t>
      </w:r>
      <w:r w:rsidRPr="00643EF2">
        <w:rPr>
          <w:rFonts w:ascii="Gotham Rounded Book" w:hAnsi="Gotham Rounded Book" w:cs="Arial"/>
          <w:b/>
        </w:rPr>
        <w:tab/>
      </w:r>
      <w:r w:rsidR="00630190">
        <w:rPr>
          <w:rFonts w:ascii="Gotham Rounded Book" w:hAnsi="Gotham Rounded Book" w:cs="Arial"/>
          <w:b/>
        </w:rPr>
        <w:t>Performance Pathway Manager &amp;</w:t>
      </w:r>
      <w:r w:rsidR="00F40CB9" w:rsidRPr="00F40CB9">
        <w:rPr>
          <w:rFonts w:ascii="Gotham Rounded Book" w:hAnsi="Gotham Rounded Book" w:cs="Arial"/>
          <w:b/>
        </w:rPr>
        <w:t xml:space="preserve"> Pathway Head Coach</w:t>
      </w:r>
    </w:p>
    <w:p w14:paraId="5292136F" w14:textId="77777777" w:rsidR="0041083B" w:rsidRPr="00F40CB9" w:rsidRDefault="0041083B" w:rsidP="002A7608">
      <w:pPr>
        <w:spacing w:after="0" w:line="240" w:lineRule="auto"/>
        <w:jc w:val="both"/>
        <w:rPr>
          <w:rFonts w:ascii="Gotham Rounded Book" w:hAnsi="Gotham Rounded Book" w:cstheme="minorHAnsi"/>
        </w:rPr>
      </w:pPr>
      <w:r w:rsidRPr="00F40CB9">
        <w:rPr>
          <w:rFonts w:ascii="Gotham Rounded Book" w:hAnsi="Gotham Rounded Book" w:cstheme="minorHAnsi"/>
        </w:rPr>
        <w:t xml:space="preserve"> </w:t>
      </w:r>
    </w:p>
    <w:p w14:paraId="49005F58" w14:textId="46CE8C80" w:rsidR="00533F94" w:rsidRPr="00643EF2" w:rsidRDefault="0041083B" w:rsidP="00E77947">
      <w:pPr>
        <w:pStyle w:val="NoSpacing"/>
        <w:ind w:left="2160" w:hanging="2160"/>
        <w:rPr>
          <w:rFonts w:ascii="Gotham Rounded Book" w:hAnsi="Gotham Rounded Book" w:cs="Arial"/>
        </w:rPr>
      </w:pPr>
      <w:r w:rsidRPr="00643EF2">
        <w:rPr>
          <w:rFonts w:ascii="Gotham Rounded Book" w:hAnsi="Gotham Rounded Book" w:cs="Arial"/>
          <w:b/>
        </w:rPr>
        <w:t>Job Summary:</w:t>
      </w:r>
      <w:r w:rsidRPr="00643EF2">
        <w:rPr>
          <w:rFonts w:ascii="Gotham Rounded Book" w:hAnsi="Gotham Rounded Book" w:cs="Arial"/>
        </w:rPr>
        <w:tab/>
      </w:r>
    </w:p>
    <w:p w14:paraId="7CF0E3A9" w14:textId="77777777" w:rsidR="0094605F" w:rsidRPr="00643EF2" w:rsidRDefault="0094605F" w:rsidP="00E77947">
      <w:pPr>
        <w:pStyle w:val="NoSpacing"/>
        <w:ind w:left="2160" w:hanging="2160"/>
        <w:rPr>
          <w:rFonts w:ascii="Gotham Rounded Book" w:hAnsi="Gotham Rounded Book" w:cs="Arial"/>
        </w:rPr>
      </w:pPr>
    </w:p>
    <w:p w14:paraId="6D1E73EA" w14:textId="18106AA2" w:rsidR="0094605F" w:rsidRPr="00630190" w:rsidRDefault="0094605F" w:rsidP="00630190">
      <w:pPr>
        <w:spacing w:after="0" w:line="240" w:lineRule="auto"/>
        <w:rPr>
          <w:rFonts w:ascii="Gotham Rounded Book" w:eastAsiaTheme="minorHAnsi" w:hAnsi="Gotham Rounded Book" w:cs="Arial"/>
        </w:rPr>
      </w:pPr>
      <w:r w:rsidRPr="00630190">
        <w:rPr>
          <w:rFonts w:ascii="Gotham Rounded Book" w:hAnsi="Gotham Rounded Book" w:cstheme="minorHAnsi"/>
        </w:rPr>
        <w:t xml:space="preserve">The </w:t>
      </w:r>
      <w:r w:rsidR="00630190" w:rsidRPr="009C0400">
        <w:rPr>
          <w:rFonts w:ascii="Gotham Rounded Book" w:hAnsi="Gotham Rounded Book" w:cs="Arial"/>
          <w:bCs/>
        </w:rPr>
        <w:t>Roses Academy Assistant Coach</w:t>
      </w:r>
      <w:r w:rsidR="00630190" w:rsidRPr="00630190">
        <w:rPr>
          <w:rFonts w:ascii="Gotham Rounded Book" w:hAnsi="Gotham Rounded Book" w:cstheme="minorHAnsi"/>
        </w:rPr>
        <w:t xml:space="preserve"> </w:t>
      </w:r>
      <w:r w:rsidRPr="00630190">
        <w:rPr>
          <w:rFonts w:ascii="Gotham Rounded Book" w:hAnsi="Gotham Rounded Book" w:cstheme="minorHAnsi"/>
        </w:rPr>
        <w:t xml:space="preserve">is a part-time role, whose responsibility it is to </w:t>
      </w:r>
      <w:r w:rsidR="00375252">
        <w:rPr>
          <w:rFonts w:ascii="Gotham Rounded Book" w:hAnsi="Gotham Rounded Book" w:cstheme="minorHAnsi"/>
        </w:rPr>
        <w:t xml:space="preserve">lead and or </w:t>
      </w:r>
      <w:r w:rsidR="000A1ABB">
        <w:rPr>
          <w:rFonts w:ascii="Gotham Rounded Book" w:eastAsiaTheme="minorHAnsi" w:hAnsi="Gotham Rounded Book" w:cs="Arial"/>
        </w:rPr>
        <w:t xml:space="preserve">assist in </w:t>
      </w:r>
      <w:r w:rsidR="00630190" w:rsidRPr="00630190">
        <w:rPr>
          <w:rFonts w:ascii="Gotham Rounded Book" w:eastAsiaTheme="minorHAnsi" w:hAnsi="Gotham Rounded Book" w:cs="Arial"/>
        </w:rPr>
        <w:t>England Roses Academy Under-17 and Under-19 Programmes</w:t>
      </w:r>
      <w:r w:rsidR="000A1ABB">
        <w:rPr>
          <w:rFonts w:ascii="Gotham Rounded Book" w:eastAsiaTheme="minorHAnsi" w:hAnsi="Gotham Rounded Book" w:cs="Arial"/>
        </w:rPr>
        <w:t>,</w:t>
      </w:r>
      <w:r w:rsidR="00630190" w:rsidRPr="00630190">
        <w:rPr>
          <w:rFonts w:ascii="Gotham Rounded Book" w:eastAsiaTheme="minorHAnsi" w:hAnsi="Gotham Rounded Book" w:cs="Arial"/>
        </w:rPr>
        <w:t xml:space="preserve"> in conjunction with </w:t>
      </w:r>
      <w:r w:rsidR="009C0400">
        <w:rPr>
          <w:rFonts w:ascii="Gotham Rounded Book" w:eastAsiaTheme="minorHAnsi" w:hAnsi="Gotham Rounded Book" w:cs="Arial"/>
        </w:rPr>
        <w:t xml:space="preserve">the </w:t>
      </w:r>
      <w:r w:rsidR="00630190" w:rsidRPr="00630190">
        <w:rPr>
          <w:rFonts w:ascii="Gotham Rounded Book" w:eastAsiaTheme="minorHAnsi" w:hAnsi="Gotham Rounded Book" w:cs="Arial"/>
        </w:rPr>
        <w:t xml:space="preserve">England Roses Academy Head </w:t>
      </w:r>
      <w:r w:rsidR="00630190">
        <w:rPr>
          <w:rFonts w:ascii="Gotham Rounded Book" w:eastAsiaTheme="minorHAnsi" w:hAnsi="Gotham Rounded Book" w:cs="Arial"/>
        </w:rPr>
        <w:t>Coach.</w:t>
      </w:r>
      <w:r w:rsidR="000A1ABB">
        <w:rPr>
          <w:rFonts w:ascii="Gotham Rounded Book" w:eastAsiaTheme="minorHAnsi" w:hAnsi="Gotham Rounded Book" w:cs="Arial"/>
        </w:rPr>
        <w:t xml:space="preserve"> </w:t>
      </w:r>
      <w:r w:rsidRPr="00643EF2">
        <w:rPr>
          <w:rFonts w:ascii="Gotham Rounded Book" w:hAnsi="Gotham Rounded Book" w:cstheme="minorHAnsi"/>
        </w:rPr>
        <w:t>The role will be carried out primarily on national training camps and competitive tours, both at home and overseas</w:t>
      </w:r>
      <w:r w:rsidR="008A7BFA">
        <w:rPr>
          <w:rFonts w:ascii="Gotham Rounded Book" w:hAnsi="Gotham Rounded Book" w:cstheme="minorHAnsi"/>
        </w:rPr>
        <w:t xml:space="preserve"> </w:t>
      </w:r>
      <w:r w:rsidR="008A7BFA" w:rsidRPr="00643EF2">
        <w:rPr>
          <w:rFonts w:ascii="Gotham Rounded Book" w:hAnsi="Gotham Rounded Book" w:cstheme="minorHAnsi"/>
        </w:rPr>
        <w:t xml:space="preserve">but will also support the athletes’ development within their </w:t>
      </w:r>
      <w:r w:rsidR="000A1ABB">
        <w:rPr>
          <w:rFonts w:ascii="Gotham Rounded Book" w:hAnsi="Gotham Rounded Book" w:cstheme="minorHAnsi"/>
        </w:rPr>
        <w:t>club environments</w:t>
      </w:r>
      <w:r w:rsidR="008A7BFA" w:rsidRPr="00643EF2">
        <w:rPr>
          <w:rFonts w:ascii="Gotham Rounded Book" w:hAnsi="Gotham Rounded Book" w:cstheme="minorHAnsi"/>
        </w:rPr>
        <w:t>.</w:t>
      </w:r>
    </w:p>
    <w:p w14:paraId="4451CF72" w14:textId="77777777" w:rsidR="0094605F" w:rsidRPr="00643EF2" w:rsidRDefault="0094605F" w:rsidP="0094605F">
      <w:pPr>
        <w:pStyle w:val="NoSpacing"/>
        <w:rPr>
          <w:rFonts w:ascii="Gotham Rounded Book" w:hAnsi="Gotham Rounded Book" w:cstheme="minorHAnsi"/>
        </w:rPr>
      </w:pPr>
    </w:p>
    <w:p w14:paraId="11901093" w14:textId="6287C375" w:rsidR="0094605F" w:rsidRPr="00643EF2" w:rsidRDefault="0094605F" w:rsidP="0094605F">
      <w:pPr>
        <w:pStyle w:val="NoSpacing"/>
        <w:rPr>
          <w:rFonts w:ascii="Gotham Rounded Book" w:hAnsi="Gotham Rounded Book" w:cstheme="minorHAnsi"/>
        </w:rPr>
      </w:pPr>
      <w:r w:rsidRPr="00643EF2">
        <w:rPr>
          <w:rFonts w:ascii="Gotham Rounded Book" w:hAnsi="Gotham Rounded Book" w:cstheme="minorHAnsi"/>
        </w:rPr>
        <w:t>This is a fixed-term role from 1</w:t>
      </w:r>
      <w:r w:rsidRPr="00643EF2">
        <w:rPr>
          <w:rFonts w:ascii="Gotham Rounded Book" w:hAnsi="Gotham Rounded Book" w:cstheme="minorHAnsi"/>
          <w:vertAlign w:val="superscript"/>
        </w:rPr>
        <w:t>st</w:t>
      </w:r>
      <w:r w:rsidRPr="00643EF2">
        <w:rPr>
          <w:rFonts w:ascii="Gotham Rounded Book" w:hAnsi="Gotham Rounded Book" w:cstheme="minorHAnsi"/>
        </w:rPr>
        <w:t xml:space="preserve"> Ju</w:t>
      </w:r>
      <w:r w:rsidR="00F530DE">
        <w:rPr>
          <w:rFonts w:ascii="Gotham Rounded Book" w:hAnsi="Gotham Rounded Book" w:cstheme="minorHAnsi"/>
        </w:rPr>
        <w:t>ly</w:t>
      </w:r>
      <w:r w:rsidRPr="00643EF2">
        <w:rPr>
          <w:rFonts w:ascii="Gotham Rounded Book" w:hAnsi="Gotham Rounded Book" w:cstheme="minorHAnsi"/>
        </w:rPr>
        <w:t xml:space="preserve"> 2022 until 31 August 2023 and it is anticipated that this role will </w:t>
      </w:r>
      <w:r w:rsidR="00763ACF">
        <w:rPr>
          <w:rFonts w:ascii="Gotham Rounded Book" w:hAnsi="Gotham Rounded Book" w:cstheme="minorHAnsi"/>
        </w:rPr>
        <w:t xml:space="preserve">be </w:t>
      </w:r>
      <w:r w:rsidRPr="00643EF2">
        <w:rPr>
          <w:rFonts w:ascii="Gotham Rounded Book" w:hAnsi="Gotham Rounded Book" w:cstheme="minorHAnsi"/>
        </w:rPr>
        <w:t>require</w:t>
      </w:r>
      <w:r w:rsidR="00763ACF">
        <w:rPr>
          <w:rFonts w:ascii="Gotham Rounded Book" w:hAnsi="Gotham Rounded Book" w:cstheme="minorHAnsi"/>
        </w:rPr>
        <w:t xml:space="preserve">d </w:t>
      </w:r>
      <w:r w:rsidR="00BE4B03">
        <w:rPr>
          <w:rFonts w:ascii="Gotham Rounded Book" w:hAnsi="Gotham Rounded Book" w:cstheme="minorHAnsi"/>
        </w:rPr>
        <w:t xml:space="preserve">for </w:t>
      </w:r>
      <w:r w:rsidR="00BE4B03" w:rsidRPr="00643EF2">
        <w:rPr>
          <w:rFonts w:ascii="Gotham Rounded Book" w:hAnsi="Gotham Rounded Book" w:cstheme="minorHAnsi"/>
        </w:rPr>
        <w:t>approximately</w:t>
      </w:r>
      <w:r w:rsidRPr="00643EF2">
        <w:rPr>
          <w:rFonts w:ascii="Gotham Rounded Book" w:hAnsi="Gotham Rounded Book" w:cstheme="minorHAnsi"/>
        </w:rPr>
        <w:t xml:space="preserve"> </w:t>
      </w:r>
      <w:r w:rsidR="009C0400">
        <w:rPr>
          <w:rFonts w:ascii="Gotham Rounded Book" w:hAnsi="Gotham Rounded Book" w:cstheme="minorHAnsi"/>
        </w:rPr>
        <w:t>30</w:t>
      </w:r>
      <w:r w:rsidRPr="00643EF2">
        <w:rPr>
          <w:rFonts w:ascii="Gotham Rounded Book" w:hAnsi="Gotham Rounded Book" w:cstheme="minorHAnsi"/>
        </w:rPr>
        <w:t xml:space="preserve"> days </w:t>
      </w:r>
      <w:r w:rsidR="009C0400">
        <w:rPr>
          <w:rFonts w:ascii="Gotham Rounded Book" w:hAnsi="Gotham Rounded Book" w:cstheme="minorHAnsi"/>
        </w:rPr>
        <w:t>during this period</w:t>
      </w:r>
      <w:r w:rsidRPr="00643EF2">
        <w:rPr>
          <w:rFonts w:ascii="Gotham Rounded Book" w:hAnsi="Gotham Rounded Book" w:cstheme="minorHAnsi"/>
        </w:rPr>
        <w:t xml:space="preserve">. </w:t>
      </w:r>
    </w:p>
    <w:p w14:paraId="5ED887CE" w14:textId="77777777" w:rsidR="0094605F" w:rsidRPr="00643EF2" w:rsidRDefault="0094605F" w:rsidP="0094605F">
      <w:pPr>
        <w:pStyle w:val="NoSpacing"/>
        <w:rPr>
          <w:rFonts w:ascii="Gotham Rounded Book" w:hAnsi="Gotham Rounded Book" w:cstheme="minorHAnsi"/>
        </w:rPr>
      </w:pPr>
    </w:p>
    <w:p w14:paraId="33DED0B7" w14:textId="089305DF" w:rsidR="0094605F" w:rsidRPr="00643EF2" w:rsidRDefault="0094605F" w:rsidP="0094605F">
      <w:pPr>
        <w:pStyle w:val="NoSpacing"/>
        <w:rPr>
          <w:rFonts w:ascii="Gotham Rounded Book" w:hAnsi="Gotham Rounded Book" w:cstheme="minorHAnsi"/>
        </w:rPr>
      </w:pPr>
      <w:r w:rsidRPr="00643EF2">
        <w:rPr>
          <w:rFonts w:ascii="Gotham Rounded Book" w:hAnsi="Gotham Rounded Book" w:cstheme="minorHAnsi"/>
        </w:rPr>
        <w:t xml:space="preserve">Broadly, the schedule for the period is as </w:t>
      </w:r>
      <w:r w:rsidR="003A3FF7">
        <w:rPr>
          <w:rFonts w:ascii="Gotham Rounded Book" w:hAnsi="Gotham Rounded Book" w:cstheme="minorHAnsi"/>
        </w:rPr>
        <w:t>f</w:t>
      </w:r>
      <w:r w:rsidR="003A3FF7" w:rsidRPr="00643EF2">
        <w:rPr>
          <w:rFonts w:ascii="Gotham Rounded Book" w:hAnsi="Gotham Rounded Book" w:cstheme="minorHAnsi"/>
        </w:rPr>
        <w:t>ollows</w:t>
      </w:r>
      <w:r w:rsidR="003A3FF7">
        <w:rPr>
          <w:rFonts w:ascii="Gotham Rounded Book" w:hAnsi="Gotham Rounded Book" w:cstheme="minorHAnsi"/>
        </w:rPr>
        <w:t>:</w:t>
      </w:r>
    </w:p>
    <w:p w14:paraId="05F9BF05" w14:textId="77777777" w:rsidR="0094605F" w:rsidRPr="00643EF2" w:rsidRDefault="0094605F" w:rsidP="0094605F">
      <w:pPr>
        <w:pStyle w:val="NoSpacing"/>
        <w:rPr>
          <w:rFonts w:ascii="Gotham Rounded Book" w:hAnsi="Gotham Rounded Book" w:cstheme="minorHAnsi"/>
        </w:rPr>
      </w:pPr>
    </w:p>
    <w:p w14:paraId="03AB0005" w14:textId="4DB8C408" w:rsidR="009C0400" w:rsidRDefault="009C0400" w:rsidP="009C0400">
      <w:pPr>
        <w:spacing w:after="0" w:line="240" w:lineRule="auto"/>
        <w:jc w:val="both"/>
        <w:rPr>
          <w:rFonts w:ascii="Gotham Rounded Book" w:eastAsiaTheme="minorHAnsi" w:hAnsi="Gotham Rounded Book" w:cstheme="minorBidi"/>
          <w:b/>
          <w:bCs/>
          <w:i/>
          <w:iCs/>
        </w:rPr>
      </w:pPr>
      <w:r w:rsidRPr="009C0400">
        <w:rPr>
          <w:rFonts w:ascii="Gotham Rounded Book" w:eastAsiaTheme="minorHAnsi" w:hAnsi="Gotham Rounded Book" w:cstheme="minorBidi"/>
          <w:b/>
          <w:bCs/>
        </w:rPr>
        <w:t>England RA Programme dates 2022-23</w:t>
      </w:r>
      <w:r w:rsidRPr="009C0400">
        <w:rPr>
          <w:rFonts w:ascii="Gotham Rounded Book" w:eastAsiaTheme="minorHAnsi" w:hAnsi="Gotham Rounded Book" w:cstheme="minorBidi"/>
        </w:rPr>
        <w:t xml:space="preserve"> (</w:t>
      </w:r>
      <w:r w:rsidRPr="009C0400">
        <w:rPr>
          <w:rFonts w:ascii="Gotham Rounded Book" w:eastAsiaTheme="minorHAnsi" w:hAnsi="Gotham Rounded Book" w:cstheme="minorBidi"/>
          <w:b/>
          <w:bCs/>
          <w:i/>
          <w:iCs/>
        </w:rPr>
        <w:t>subject to change)</w:t>
      </w:r>
    </w:p>
    <w:p w14:paraId="44454E02" w14:textId="77777777" w:rsidR="009C0400" w:rsidRPr="009C0400" w:rsidRDefault="009C0400" w:rsidP="009C0400">
      <w:pPr>
        <w:spacing w:after="0" w:line="240" w:lineRule="auto"/>
        <w:jc w:val="both"/>
        <w:rPr>
          <w:rFonts w:ascii="Gotham Rounded Book" w:eastAsiaTheme="minorHAnsi" w:hAnsi="Gotham Rounded Book" w:cstheme="minorBidi"/>
          <w:b/>
          <w:bCs/>
          <w:i/>
          <w:iCs/>
        </w:rPr>
      </w:pPr>
    </w:p>
    <w:p w14:paraId="522C656E" w14:textId="77777777" w:rsidR="009C0400" w:rsidRPr="009C0400" w:rsidRDefault="009C0400" w:rsidP="009C0400">
      <w:pPr>
        <w:spacing w:after="0" w:line="240" w:lineRule="auto"/>
        <w:jc w:val="both"/>
        <w:rPr>
          <w:rFonts w:ascii="Gotham Rounded Book" w:eastAsiaTheme="minorHAnsi" w:hAnsi="Gotham Rounded Book" w:cstheme="minorBidi"/>
        </w:rPr>
      </w:pPr>
      <w:r w:rsidRPr="009C0400">
        <w:rPr>
          <w:rFonts w:ascii="Gotham Rounded Book" w:eastAsiaTheme="minorHAnsi" w:hAnsi="Gotham Rounded Book" w:cstheme="minorBidi"/>
        </w:rPr>
        <w:t xml:space="preserve">13 Camp Days, 5 competition days (U17 Europe Netball), 10 days planning </w:t>
      </w:r>
    </w:p>
    <w:p w14:paraId="0C3C0DD9" w14:textId="77777777" w:rsidR="009C0400" w:rsidRPr="009C0400" w:rsidRDefault="009C0400" w:rsidP="009C0400">
      <w:pPr>
        <w:spacing w:after="0" w:line="240" w:lineRule="auto"/>
        <w:jc w:val="both"/>
        <w:rPr>
          <w:rFonts w:ascii="Gotham Rounded Book" w:eastAsiaTheme="minorHAnsi" w:hAnsi="Gotham Rounded Book" w:cstheme="minorBidi"/>
        </w:rPr>
      </w:pPr>
      <w:r w:rsidRPr="009C0400">
        <w:rPr>
          <w:rFonts w:ascii="Gotham Rounded Book" w:eastAsiaTheme="minorHAnsi" w:hAnsi="Gotham Rounded Book" w:cstheme="minorBidi"/>
        </w:rPr>
        <w:t>including SSSM meetings</w:t>
      </w:r>
    </w:p>
    <w:tbl>
      <w:tblPr>
        <w:tblW w:w="8229" w:type="dxa"/>
        <w:tblLook w:val="04A0" w:firstRow="1" w:lastRow="0" w:firstColumn="1" w:lastColumn="0" w:noHBand="0" w:noVBand="1"/>
      </w:tblPr>
      <w:tblGrid>
        <w:gridCol w:w="8229"/>
      </w:tblGrid>
      <w:tr w:rsidR="009C0400" w:rsidRPr="009C0400" w14:paraId="53C91E8D" w14:textId="77777777" w:rsidTr="00E51F85">
        <w:trPr>
          <w:trHeight w:val="374"/>
        </w:trPr>
        <w:tc>
          <w:tcPr>
            <w:tcW w:w="8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BEBFC" w14:textId="77777777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000000"/>
                <w:lang w:eastAsia="en-GB"/>
              </w:rPr>
            </w:pP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 xml:space="preserve">Summer Selection Camp 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– Monday 22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nd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– Tuesday 23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rd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August 2022 – Loughborough University</w:t>
            </w:r>
          </w:p>
        </w:tc>
      </w:tr>
      <w:tr w:rsidR="009C0400" w:rsidRPr="009C0400" w14:paraId="2B444B9E" w14:textId="77777777" w:rsidTr="00E51F85">
        <w:trPr>
          <w:trHeight w:val="352"/>
        </w:trPr>
        <w:tc>
          <w:tcPr>
            <w:tcW w:w="8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5F8BD" w14:textId="204B2A7A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000000"/>
                <w:lang w:eastAsia="en-GB"/>
              </w:rPr>
            </w:pP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 xml:space="preserve">Camp 1 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–</w:t>
            </w: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 xml:space="preserve"> 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Saturday 17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</w:t>
            </w:r>
            <w:r w:rsidR="00932A4C"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&amp; </w:t>
            </w:r>
            <w:r w:rsidR="00932A4C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Sunday 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18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September 2022 - Loughborough University</w:t>
            </w:r>
          </w:p>
        </w:tc>
      </w:tr>
      <w:tr w:rsidR="009C0400" w:rsidRPr="009C0400" w14:paraId="3CA220FD" w14:textId="77777777" w:rsidTr="00E51F85">
        <w:trPr>
          <w:trHeight w:val="374"/>
        </w:trPr>
        <w:tc>
          <w:tcPr>
            <w:tcW w:w="8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C7E2" w14:textId="7FD726C7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000000"/>
                <w:lang w:eastAsia="en-GB"/>
              </w:rPr>
            </w:pP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>Camp 2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- Saturday 19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&amp; </w:t>
            </w:r>
            <w:r w:rsidR="00932A4C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Sunday 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20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November 2022 - Loughborough University</w:t>
            </w:r>
          </w:p>
        </w:tc>
      </w:tr>
      <w:tr w:rsidR="009C0400" w:rsidRPr="009C0400" w14:paraId="304FA741" w14:textId="77777777" w:rsidTr="00E51F85">
        <w:trPr>
          <w:trHeight w:val="374"/>
        </w:trPr>
        <w:tc>
          <w:tcPr>
            <w:tcW w:w="8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555D" w14:textId="1BB097FA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000000"/>
                <w:lang w:eastAsia="en-GB"/>
              </w:rPr>
            </w:pP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>Camp 3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- Saturday 17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 </w:t>
            </w:r>
            <w:r w:rsidR="00932A4C"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&amp; </w:t>
            </w:r>
            <w:r w:rsidR="00932A4C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Sunday </w:t>
            </w:r>
            <w:r w:rsidR="00932A4C"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18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December 2022 - Loughborough University</w:t>
            </w:r>
          </w:p>
        </w:tc>
      </w:tr>
      <w:tr w:rsidR="009C0400" w:rsidRPr="009C0400" w14:paraId="2059076C" w14:textId="77777777" w:rsidTr="00E51F85">
        <w:trPr>
          <w:trHeight w:val="374"/>
        </w:trPr>
        <w:tc>
          <w:tcPr>
            <w:tcW w:w="8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339D" w14:textId="77777777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000000" w:themeColor="text1"/>
                <w:lang w:eastAsia="en-GB"/>
              </w:rPr>
            </w:pP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>Camp 4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(Europe Netball U17 Selection) - Saturday 21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st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&amp; Sunday 22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nd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January 2023 – Loughborough University </w:t>
            </w:r>
          </w:p>
        </w:tc>
      </w:tr>
      <w:tr w:rsidR="009C0400" w:rsidRPr="009C0400" w14:paraId="18BF1FB9" w14:textId="77777777" w:rsidTr="00E51F85">
        <w:trPr>
          <w:trHeight w:val="374"/>
        </w:trPr>
        <w:tc>
          <w:tcPr>
            <w:tcW w:w="8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E779B" w14:textId="77777777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FF0000"/>
                <w:lang w:eastAsia="en-GB"/>
              </w:rPr>
            </w:pPr>
            <w:r w:rsidRPr="009C0400">
              <w:rPr>
                <w:rFonts w:ascii="Gotham Rounded Book" w:hAnsi="Gotham Rounded Book"/>
                <w:color w:val="7030A0"/>
                <w:lang w:eastAsia="en-GB"/>
              </w:rPr>
              <w:t>Netball Europe U17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(prep camp and competition)- Wednesday 22nd - Sunday 26th February 2023 – Northern Ireland</w:t>
            </w:r>
          </w:p>
        </w:tc>
      </w:tr>
      <w:tr w:rsidR="009C0400" w:rsidRPr="009C0400" w14:paraId="20B6EAEC" w14:textId="77777777" w:rsidTr="00E51F85">
        <w:trPr>
          <w:trHeight w:val="374"/>
        </w:trPr>
        <w:tc>
          <w:tcPr>
            <w:tcW w:w="8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0A856" w14:textId="77777777" w:rsidR="009C0400" w:rsidRPr="009C0400" w:rsidRDefault="009C0400" w:rsidP="009C0400">
            <w:pPr>
              <w:spacing w:after="0" w:line="240" w:lineRule="auto"/>
              <w:rPr>
                <w:rFonts w:ascii="Gotham Rounded Book" w:hAnsi="Gotham Rounded Book"/>
                <w:color w:val="000000"/>
                <w:lang w:eastAsia="en-GB"/>
              </w:rPr>
            </w:pPr>
            <w:r w:rsidRPr="009C0400">
              <w:rPr>
                <w:rFonts w:ascii="Gotham Rounded Book" w:hAnsi="Gotham Rounded Book"/>
                <w:color w:val="C00000"/>
                <w:lang w:eastAsia="en-GB"/>
              </w:rPr>
              <w:t xml:space="preserve">Camp 5 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- Tuesday 11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 xml:space="preserve"> - Thursday 13</w:t>
            </w:r>
            <w:r w:rsidRPr="009C0400">
              <w:rPr>
                <w:rFonts w:ascii="Gotham Rounded Book" w:hAnsi="Gotham Rounded Book"/>
                <w:color w:val="000000" w:themeColor="text1"/>
                <w:vertAlign w:val="superscript"/>
                <w:lang w:eastAsia="en-GB"/>
              </w:rPr>
              <w:t>th</w:t>
            </w:r>
            <w:r w:rsidRPr="009C0400">
              <w:rPr>
                <w:rFonts w:ascii="Gotham Rounded Book" w:hAnsi="Gotham Rounded Book"/>
                <w:color w:val="000000" w:themeColor="text1"/>
                <w:lang w:eastAsia="en-GB"/>
              </w:rPr>
              <w:t> April 2023 - Loughborough University</w:t>
            </w:r>
          </w:p>
        </w:tc>
      </w:tr>
    </w:tbl>
    <w:p w14:paraId="245F26FE" w14:textId="77777777" w:rsidR="009C0400" w:rsidRPr="009C0400" w:rsidRDefault="009C0400" w:rsidP="009C0400">
      <w:pPr>
        <w:spacing w:after="0" w:line="240" w:lineRule="auto"/>
        <w:rPr>
          <w:rFonts w:ascii="Gotham Rounded Book" w:eastAsiaTheme="minorHAnsi" w:hAnsi="Gotham Rounded Book" w:cstheme="minorBidi"/>
        </w:rPr>
      </w:pPr>
    </w:p>
    <w:p w14:paraId="7167AE25" w14:textId="14FCBB33" w:rsidR="009C0400" w:rsidRPr="009C0400" w:rsidRDefault="009C0400" w:rsidP="009C0400">
      <w:pPr>
        <w:spacing w:after="0" w:line="240" w:lineRule="auto"/>
        <w:rPr>
          <w:rFonts w:ascii="Gotham Rounded Book" w:eastAsiaTheme="minorHAnsi" w:hAnsi="Gotham Rounded Book" w:cstheme="minorBidi"/>
        </w:rPr>
      </w:pPr>
      <w:r w:rsidRPr="009C0400">
        <w:rPr>
          <w:rFonts w:ascii="Gotham Rounded Book" w:eastAsiaTheme="minorHAnsi" w:hAnsi="Gotham Rounded Book" w:cstheme="minorBidi"/>
        </w:rPr>
        <w:t>*Any Virtual education dates</w:t>
      </w:r>
      <w:r w:rsidR="000A1ABB">
        <w:rPr>
          <w:rFonts w:ascii="Gotham Rounded Book" w:eastAsiaTheme="minorHAnsi" w:hAnsi="Gotham Rounded Book" w:cstheme="minorBidi"/>
        </w:rPr>
        <w:t xml:space="preserve"> as well as a summer tour</w:t>
      </w:r>
      <w:r w:rsidRPr="009C0400">
        <w:rPr>
          <w:rFonts w:ascii="Gotham Rounded Book" w:eastAsiaTheme="minorHAnsi" w:hAnsi="Gotham Rounded Book" w:cstheme="minorBidi"/>
        </w:rPr>
        <w:t xml:space="preserve"> for the programme will be confirmed in August*</w:t>
      </w:r>
    </w:p>
    <w:p w14:paraId="67C0CBE5" w14:textId="77777777" w:rsidR="00E77947" w:rsidRPr="00643EF2" w:rsidRDefault="00E77947" w:rsidP="00E77947">
      <w:pPr>
        <w:pStyle w:val="NoSpacing"/>
        <w:ind w:left="2160" w:hanging="2160"/>
        <w:rPr>
          <w:rFonts w:ascii="Gotham Rounded Book" w:hAnsi="Gotham Rounded Book" w:cs="Arial"/>
        </w:rPr>
      </w:pPr>
    </w:p>
    <w:p w14:paraId="0DA3269C" w14:textId="77777777" w:rsidR="00BE4B03" w:rsidRDefault="00BE4B03" w:rsidP="0094605F">
      <w:pPr>
        <w:pStyle w:val="NoSpacing"/>
        <w:rPr>
          <w:rFonts w:ascii="Gotham Rounded Book" w:hAnsi="Gotham Rounded Book" w:cstheme="minorHAnsi"/>
          <w:b/>
          <w:bCs/>
        </w:rPr>
      </w:pPr>
    </w:p>
    <w:p w14:paraId="5263F376" w14:textId="77777777" w:rsidR="00BE4B03" w:rsidRDefault="00BE4B03" w:rsidP="0094605F">
      <w:pPr>
        <w:pStyle w:val="NoSpacing"/>
        <w:rPr>
          <w:rFonts w:ascii="Gotham Rounded Book" w:hAnsi="Gotham Rounded Book" w:cstheme="minorHAnsi"/>
          <w:b/>
          <w:bCs/>
        </w:rPr>
      </w:pPr>
    </w:p>
    <w:p w14:paraId="46C013DF" w14:textId="77777777" w:rsidR="00BE4B03" w:rsidRDefault="00BE4B03" w:rsidP="0094605F">
      <w:pPr>
        <w:pStyle w:val="NoSpacing"/>
        <w:rPr>
          <w:rFonts w:ascii="Gotham Rounded Book" w:hAnsi="Gotham Rounded Book" w:cstheme="minorHAnsi"/>
          <w:b/>
          <w:bCs/>
        </w:rPr>
      </w:pPr>
    </w:p>
    <w:p w14:paraId="68216A55" w14:textId="77777777" w:rsidR="00E45F6A" w:rsidRDefault="00E45F6A" w:rsidP="0094605F">
      <w:pPr>
        <w:pStyle w:val="NoSpacing"/>
        <w:rPr>
          <w:rFonts w:ascii="Gotham Rounded Book" w:hAnsi="Gotham Rounded Book" w:cstheme="minorHAnsi"/>
          <w:b/>
          <w:bCs/>
        </w:rPr>
      </w:pPr>
    </w:p>
    <w:p w14:paraId="46EAB1D7" w14:textId="77777777" w:rsidR="00E45F6A" w:rsidRDefault="00E45F6A" w:rsidP="0094605F">
      <w:pPr>
        <w:pStyle w:val="NoSpacing"/>
        <w:rPr>
          <w:rFonts w:ascii="Gotham Rounded Book" w:hAnsi="Gotham Rounded Book" w:cstheme="minorHAnsi"/>
          <w:b/>
          <w:bCs/>
        </w:rPr>
      </w:pPr>
    </w:p>
    <w:p w14:paraId="5B1AF96A" w14:textId="64F93171" w:rsidR="0094605F" w:rsidRPr="00643EF2" w:rsidRDefault="0094605F" w:rsidP="0094605F">
      <w:pPr>
        <w:pStyle w:val="NoSpacing"/>
        <w:rPr>
          <w:rFonts w:ascii="Gotham Rounded Book" w:hAnsi="Gotham Rounded Book" w:cstheme="minorHAnsi"/>
          <w:b/>
          <w:bCs/>
        </w:rPr>
      </w:pPr>
      <w:r w:rsidRPr="00643EF2">
        <w:rPr>
          <w:rFonts w:ascii="Gotham Rounded Book" w:hAnsi="Gotham Rounded Book" w:cstheme="minorHAnsi"/>
          <w:b/>
          <w:bCs/>
        </w:rPr>
        <w:lastRenderedPageBreak/>
        <w:t>Background</w:t>
      </w:r>
    </w:p>
    <w:p w14:paraId="34DF2DC0" w14:textId="77777777" w:rsidR="0094605F" w:rsidRPr="00643EF2" w:rsidRDefault="0094605F" w:rsidP="0094605F">
      <w:pPr>
        <w:pStyle w:val="NoSpacing"/>
        <w:rPr>
          <w:rFonts w:ascii="Gotham Rounded Book" w:hAnsi="Gotham Rounded Book" w:cstheme="minorHAnsi"/>
          <w:b/>
          <w:bCs/>
        </w:rPr>
      </w:pPr>
    </w:p>
    <w:p w14:paraId="70EAFB35" w14:textId="2A5B40F9" w:rsidR="0094605F" w:rsidRPr="00643EF2" w:rsidRDefault="0094605F" w:rsidP="0094605F">
      <w:pPr>
        <w:pStyle w:val="NoSpacing"/>
        <w:rPr>
          <w:rFonts w:ascii="Gotham Rounded Book" w:hAnsi="Gotham Rounded Book" w:cstheme="minorHAnsi"/>
        </w:rPr>
      </w:pPr>
      <w:r w:rsidRPr="00643EF2">
        <w:rPr>
          <w:rFonts w:ascii="Gotham Rounded Book" w:hAnsi="Gotham Rounded Book" w:cstheme="minorHAnsi"/>
        </w:rPr>
        <w:t xml:space="preserve">International netball presents athletes with new challenges requiring greater technical </w:t>
      </w:r>
      <w:r w:rsidR="000A1ABB">
        <w:rPr>
          <w:rFonts w:ascii="Gotham Rounded Book" w:hAnsi="Gotham Rounded Book" w:cstheme="minorHAnsi"/>
        </w:rPr>
        <w:t>and</w:t>
      </w:r>
      <w:r w:rsidRPr="00643EF2">
        <w:rPr>
          <w:rFonts w:ascii="Gotham Rounded Book" w:hAnsi="Gotham Rounded Book" w:cstheme="minorHAnsi"/>
        </w:rPr>
        <w:t xml:space="preserve"> tactical maturit</w:t>
      </w:r>
      <w:r w:rsidR="000A1ABB">
        <w:rPr>
          <w:rFonts w:ascii="Gotham Rounded Book" w:hAnsi="Gotham Rounded Book" w:cstheme="minorHAnsi"/>
        </w:rPr>
        <w:t>y</w:t>
      </w:r>
      <w:r w:rsidRPr="00643EF2">
        <w:rPr>
          <w:rFonts w:ascii="Gotham Rounded Book" w:hAnsi="Gotham Rounded Book" w:cstheme="minorHAnsi"/>
        </w:rPr>
        <w:t xml:space="preserve">, independence, </w:t>
      </w:r>
      <w:r w:rsidR="000A1ABB">
        <w:rPr>
          <w:rFonts w:ascii="Gotham Rounded Book" w:hAnsi="Gotham Rounded Book" w:cstheme="minorHAnsi"/>
        </w:rPr>
        <w:t>and understanding the</w:t>
      </w:r>
      <w:r w:rsidRPr="00643EF2">
        <w:rPr>
          <w:rFonts w:ascii="Gotham Rounded Book" w:hAnsi="Gotham Rounded Book" w:cstheme="minorHAnsi"/>
        </w:rPr>
        <w:t xml:space="preserve"> physical demands of training and competition volume and intensity. The purpose of the </w:t>
      </w:r>
      <w:r w:rsidR="000A1ABB">
        <w:rPr>
          <w:rFonts w:ascii="Gotham Rounded Book" w:hAnsi="Gotham Rounded Book" w:cstheme="minorHAnsi"/>
        </w:rPr>
        <w:t>Roses Academy</w:t>
      </w:r>
      <w:r w:rsidRPr="00643EF2">
        <w:rPr>
          <w:rFonts w:ascii="Gotham Rounded Book" w:hAnsi="Gotham Rounded Book" w:cstheme="minorHAnsi"/>
        </w:rPr>
        <w:t xml:space="preserve"> Programme is prepare athletes </w:t>
      </w:r>
      <w:r w:rsidR="000A1ABB">
        <w:rPr>
          <w:rFonts w:ascii="Gotham Rounded Book" w:hAnsi="Gotham Rounded Book" w:cstheme="minorHAnsi"/>
        </w:rPr>
        <w:t xml:space="preserve">holistically </w:t>
      </w:r>
      <w:r w:rsidRPr="00643EF2">
        <w:rPr>
          <w:rFonts w:ascii="Gotham Rounded Book" w:hAnsi="Gotham Rounded Book" w:cstheme="minorHAnsi"/>
        </w:rPr>
        <w:t>for those specific demands.</w:t>
      </w:r>
    </w:p>
    <w:p w14:paraId="6A5B01EE" w14:textId="77777777" w:rsidR="002A7608" w:rsidRPr="00643EF2" w:rsidRDefault="002A7608" w:rsidP="00763ACF">
      <w:pPr>
        <w:pStyle w:val="NoSpacing"/>
        <w:rPr>
          <w:rFonts w:ascii="Gotham Rounded Book" w:hAnsi="Gotham Rounded Book" w:cs="Arial"/>
          <w:b/>
        </w:rPr>
      </w:pPr>
    </w:p>
    <w:p w14:paraId="2B08A226" w14:textId="77777777" w:rsidR="00763ACF" w:rsidRPr="00763ACF" w:rsidRDefault="00763ACF" w:rsidP="00763ACF">
      <w:pPr>
        <w:spacing w:after="0" w:line="240" w:lineRule="auto"/>
        <w:rPr>
          <w:rFonts w:ascii="Gotham Rounded Book" w:hAnsi="Gotham Rounded Book" w:cs="Arial"/>
        </w:rPr>
      </w:pPr>
      <w:r w:rsidRPr="00763ACF">
        <w:rPr>
          <w:rFonts w:ascii="Gotham Rounded Book" w:hAnsi="Gotham Rounded Book" w:cs="Arial"/>
          <w:b/>
          <w:bCs/>
        </w:rPr>
        <w:t>Key Responsibilities</w:t>
      </w:r>
      <w:r w:rsidRPr="00763ACF">
        <w:rPr>
          <w:rFonts w:ascii="Gotham Rounded Book" w:hAnsi="Gotham Rounded Book" w:cs="Arial"/>
        </w:rPr>
        <w:t xml:space="preserve">: </w:t>
      </w:r>
    </w:p>
    <w:p w14:paraId="0541662C" w14:textId="0FC91D2C" w:rsidR="00763ACF" w:rsidRPr="00763ACF" w:rsidRDefault="00763ACF" w:rsidP="00763ACF">
      <w:pPr>
        <w:numPr>
          <w:ilvl w:val="0"/>
          <w:numId w:val="31"/>
        </w:numPr>
        <w:spacing w:after="0" w:line="240" w:lineRule="auto"/>
        <w:contextualSpacing/>
        <w:rPr>
          <w:rFonts w:ascii="Gotham Rounded Book" w:hAnsi="Gotham Rounded Book" w:cstheme="minorHAnsi"/>
        </w:rPr>
      </w:pPr>
      <w:r w:rsidRPr="00763ACF">
        <w:rPr>
          <w:rFonts w:ascii="Gotham Rounded Book" w:hAnsi="Gotham Rounded Book" w:cstheme="minorHAnsi"/>
        </w:rPr>
        <w:t xml:space="preserve">To act as a </w:t>
      </w:r>
      <w:r w:rsidR="00375252">
        <w:rPr>
          <w:rFonts w:ascii="Gotham Rounded Book" w:hAnsi="Gotham Rounded Book" w:cstheme="minorHAnsi"/>
        </w:rPr>
        <w:t>l</w:t>
      </w:r>
      <w:r w:rsidRPr="00763ACF">
        <w:rPr>
          <w:rFonts w:ascii="Gotham Rounded Book" w:hAnsi="Gotham Rounded Book" w:cstheme="minorHAnsi"/>
        </w:rPr>
        <w:t>ead and or assistant coach for the England Under-17 programme and assist the Under-19 programme in both camp environments &amp; at named international events, alongside supporting the implementation of the vision and culture of the Roses Academy.</w:t>
      </w:r>
    </w:p>
    <w:p w14:paraId="38F95BB5" w14:textId="77777777" w:rsidR="00763ACF" w:rsidRPr="00763ACF" w:rsidRDefault="00763ACF" w:rsidP="00763ACF">
      <w:pPr>
        <w:spacing w:after="0" w:line="240" w:lineRule="auto"/>
        <w:rPr>
          <w:rFonts w:ascii="Gotham Rounded Book" w:hAnsi="Gotham Rounded Book" w:cstheme="minorHAnsi"/>
        </w:rPr>
      </w:pPr>
    </w:p>
    <w:p w14:paraId="514011A9" w14:textId="77777777" w:rsidR="00763ACF" w:rsidRPr="00763ACF" w:rsidRDefault="00763ACF" w:rsidP="00763ACF">
      <w:pPr>
        <w:numPr>
          <w:ilvl w:val="0"/>
          <w:numId w:val="31"/>
        </w:numPr>
        <w:spacing w:after="0" w:line="240" w:lineRule="auto"/>
        <w:contextualSpacing/>
        <w:rPr>
          <w:rFonts w:ascii="Gotham Rounded Book" w:hAnsi="Gotham Rounded Book" w:cstheme="minorHAnsi"/>
        </w:rPr>
      </w:pPr>
      <w:r w:rsidRPr="00763ACF">
        <w:rPr>
          <w:rFonts w:ascii="Gotham Rounded Book" w:hAnsi="Gotham Rounded Book" w:cstheme="minorHAnsi"/>
        </w:rPr>
        <w:t xml:space="preserve">To work with the England Pathway Head Coach in creating high performance environments enabling each athlete to develop their technical, tactical, </w:t>
      </w:r>
      <w:proofErr w:type="gramStart"/>
      <w:r w:rsidRPr="00763ACF">
        <w:rPr>
          <w:rFonts w:ascii="Gotham Rounded Book" w:hAnsi="Gotham Rounded Book" w:cstheme="minorHAnsi"/>
        </w:rPr>
        <w:t>physical</w:t>
      </w:r>
      <w:proofErr w:type="gramEnd"/>
      <w:r w:rsidRPr="00763ACF">
        <w:rPr>
          <w:rFonts w:ascii="Gotham Rounded Book" w:hAnsi="Gotham Rounded Book" w:cstheme="minorHAnsi"/>
        </w:rPr>
        <w:t xml:space="preserve"> and psychological competences, as well as embedding the Roses Academy values.</w:t>
      </w:r>
    </w:p>
    <w:p w14:paraId="21F2513F" w14:textId="77777777" w:rsidR="00763ACF" w:rsidRPr="00763ACF" w:rsidRDefault="00763ACF" w:rsidP="00763ACF">
      <w:pPr>
        <w:spacing w:after="0" w:line="240" w:lineRule="auto"/>
        <w:rPr>
          <w:rFonts w:ascii="Gotham Rounded Book" w:hAnsi="Gotham Rounded Book" w:cstheme="minorHAnsi"/>
        </w:rPr>
      </w:pPr>
    </w:p>
    <w:p w14:paraId="682390FC" w14:textId="77777777" w:rsidR="00763ACF" w:rsidRPr="00763ACF" w:rsidRDefault="00763ACF" w:rsidP="00763ACF">
      <w:pPr>
        <w:numPr>
          <w:ilvl w:val="0"/>
          <w:numId w:val="31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hAnsi="Gotham Rounded Book" w:cstheme="minorBidi"/>
        </w:rPr>
        <w:t>To work closely with the England Pathway Head Coach &amp; Sport Science Sports Medicine team to support delivery of a high quality periodised training and competition programmes for targeted players (IPP – Individual Performance Plan).</w:t>
      </w:r>
    </w:p>
    <w:p w14:paraId="377E0F1B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</w:rPr>
      </w:pPr>
    </w:p>
    <w:p w14:paraId="756A08BA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  <w:b/>
          <w:bCs/>
        </w:rPr>
      </w:pPr>
      <w:r w:rsidRPr="00763ACF">
        <w:rPr>
          <w:rFonts w:ascii="Gotham Rounded Book" w:eastAsiaTheme="minorHAnsi" w:hAnsi="Gotham Rounded Book" w:cstheme="minorHAnsi"/>
          <w:b/>
          <w:bCs/>
        </w:rPr>
        <w:t>Learning Opportunities</w:t>
      </w:r>
    </w:p>
    <w:p w14:paraId="7FDDB616" w14:textId="77777777" w:rsidR="00763ACF" w:rsidRPr="00763ACF" w:rsidRDefault="00763ACF" w:rsidP="00763ACF">
      <w:pPr>
        <w:numPr>
          <w:ilvl w:val="0"/>
          <w:numId w:val="31"/>
        </w:numPr>
        <w:spacing w:after="0" w:line="240" w:lineRule="auto"/>
        <w:contextualSpacing/>
        <w:rPr>
          <w:rFonts w:ascii="Gotham Rounded Book" w:hAnsi="Gotham Rounded Book" w:cstheme="minorHAnsi"/>
        </w:rPr>
      </w:pPr>
      <w:r w:rsidRPr="00763ACF">
        <w:rPr>
          <w:rFonts w:ascii="Gotham Rounded Book" w:hAnsi="Gotham Rounded Book" w:cstheme="minorHAnsi"/>
        </w:rPr>
        <w:t>To attend the NPL opening and closing weekends to observe the Under-17 age category. Contribute and observe the selection processes.</w:t>
      </w:r>
    </w:p>
    <w:p w14:paraId="3946D716" w14:textId="77777777" w:rsidR="00763ACF" w:rsidRPr="00763ACF" w:rsidRDefault="00763ACF" w:rsidP="00763ACF">
      <w:pPr>
        <w:spacing w:after="0" w:line="240" w:lineRule="auto"/>
        <w:contextualSpacing/>
        <w:rPr>
          <w:rFonts w:ascii="Gotham Rounded Book" w:eastAsia="Arial Unicode MS" w:hAnsi="Gotham Rounded Book" w:cstheme="minorHAnsi"/>
          <w:color w:val="000000"/>
          <w:u w:color="000000"/>
        </w:rPr>
      </w:pPr>
    </w:p>
    <w:p w14:paraId="6DB62C73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="Calibri"/>
          <w:b/>
          <w:lang w:val="en-US"/>
        </w:rPr>
      </w:pPr>
      <w:r w:rsidRPr="00763ACF">
        <w:rPr>
          <w:rFonts w:ascii="Gotham Rounded Book" w:eastAsiaTheme="minorHAnsi" w:hAnsi="Gotham Rounded Book" w:cs="Calibri"/>
          <w:b/>
          <w:lang w:val="en-US"/>
        </w:rPr>
        <w:t>General</w:t>
      </w:r>
    </w:p>
    <w:p w14:paraId="00D4203B" w14:textId="77777777" w:rsidR="00763ACF" w:rsidRPr="00763ACF" w:rsidRDefault="00763ACF" w:rsidP="00763ACF">
      <w:pPr>
        <w:numPr>
          <w:ilvl w:val="0"/>
          <w:numId w:val="32"/>
        </w:num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  <w:r w:rsidRPr="00763ACF">
        <w:rPr>
          <w:rFonts w:ascii="Gotham Rounded Book" w:eastAsiaTheme="minorHAnsi" w:hAnsi="Gotham Rounded Book" w:cs="Calibri"/>
          <w:lang w:val="en-US"/>
        </w:rPr>
        <w:t xml:space="preserve">Ensure you act as a positive role model, ambassador and advocate for the sport and England Netball, </w:t>
      </w:r>
      <w:proofErr w:type="gramStart"/>
      <w:r w:rsidRPr="00763ACF">
        <w:rPr>
          <w:rFonts w:ascii="Gotham Rounded Book" w:eastAsiaTheme="minorHAnsi" w:hAnsi="Gotham Rounded Book" w:cs="Calibri"/>
          <w:lang w:val="en-US"/>
        </w:rPr>
        <w:t>at all times</w:t>
      </w:r>
      <w:proofErr w:type="gramEnd"/>
      <w:r w:rsidRPr="00763ACF">
        <w:rPr>
          <w:rFonts w:ascii="Gotham Rounded Book" w:eastAsiaTheme="minorHAnsi" w:hAnsi="Gotham Rounded Book" w:cs="Calibri"/>
          <w:lang w:val="en-US"/>
        </w:rPr>
        <w:t xml:space="preserve"> nurturing and developing positive relationships that will promote and support the strategic development of England Netball.</w:t>
      </w:r>
    </w:p>
    <w:p w14:paraId="64E53300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</w:p>
    <w:p w14:paraId="47E2705A" w14:textId="77777777" w:rsidR="00763ACF" w:rsidRPr="00763ACF" w:rsidRDefault="00763ACF" w:rsidP="00763ACF">
      <w:pPr>
        <w:numPr>
          <w:ilvl w:val="0"/>
          <w:numId w:val="32"/>
        </w:num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  <w:r w:rsidRPr="00763ACF">
        <w:rPr>
          <w:rFonts w:ascii="Gotham Rounded Book" w:eastAsiaTheme="minorHAnsi" w:hAnsi="Gotham Rounded Book" w:cs="Calibri"/>
          <w:lang w:val="en-US"/>
        </w:rPr>
        <w:t>Respect and promote the spirit and intentions of England Netball’s Safeguarding and Protecting Young People policy.</w:t>
      </w:r>
    </w:p>
    <w:p w14:paraId="54FCFA78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</w:p>
    <w:p w14:paraId="0821BC44" w14:textId="77777777" w:rsidR="00763ACF" w:rsidRPr="00763ACF" w:rsidRDefault="00763ACF" w:rsidP="00763ACF">
      <w:pPr>
        <w:numPr>
          <w:ilvl w:val="0"/>
          <w:numId w:val="32"/>
        </w:num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  <w:r w:rsidRPr="00763ACF">
        <w:rPr>
          <w:rFonts w:ascii="Gotham Rounded Book" w:eastAsiaTheme="minorHAnsi" w:hAnsi="Gotham Rounded Book" w:cs="Calibri"/>
          <w:lang w:val="en-US"/>
        </w:rPr>
        <w:t>Actively role model England Netball Equality Policy ensuring it is at the forefront of how we work.</w:t>
      </w:r>
    </w:p>
    <w:p w14:paraId="11403B0C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</w:p>
    <w:p w14:paraId="6825F3A1" w14:textId="77777777" w:rsidR="00763ACF" w:rsidRPr="00763ACF" w:rsidRDefault="00763ACF" w:rsidP="00763ACF">
      <w:pPr>
        <w:numPr>
          <w:ilvl w:val="0"/>
          <w:numId w:val="32"/>
        </w:numPr>
        <w:spacing w:after="0" w:line="240" w:lineRule="auto"/>
        <w:rPr>
          <w:rFonts w:ascii="Gotham Rounded Book" w:eastAsiaTheme="minorHAnsi" w:hAnsi="Gotham Rounded Book" w:cs="Calibri"/>
          <w:lang w:val="en-US"/>
        </w:rPr>
      </w:pPr>
      <w:r w:rsidRPr="00763ACF">
        <w:rPr>
          <w:rFonts w:ascii="Gotham Rounded Book" w:eastAsiaTheme="minorHAnsi" w:hAnsi="Gotham Rounded Book" w:cs="Calibri"/>
          <w:lang w:val="en-US"/>
        </w:rPr>
        <w:t>Undertake any other duties as may be required from time to time that are consistent with the responsibilities of the post and the needs of England Netball.</w:t>
      </w:r>
    </w:p>
    <w:p w14:paraId="13005124" w14:textId="77777777" w:rsidR="00763ACF" w:rsidRPr="00763ACF" w:rsidRDefault="00763ACF" w:rsidP="00763ACF">
      <w:pPr>
        <w:spacing w:after="0" w:line="240" w:lineRule="auto"/>
        <w:jc w:val="both"/>
        <w:rPr>
          <w:rFonts w:ascii="Gotham Rounded Book" w:eastAsiaTheme="minorHAnsi" w:hAnsi="Gotham Rounded Book" w:cstheme="minorHAnsi"/>
        </w:rPr>
      </w:pPr>
    </w:p>
    <w:p w14:paraId="0E3589E7" w14:textId="77777777" w:rsidR="00763ACF" w:rsidRPr="00763ACF" w:rsidRDefault="00763ACF" w:rsidP="00763ACF">
      <w:pPr>
        <w:numPr>
          <w:ilvl w:val="0"/>
          <w:numId w:val="31"/>
        </w:numPr>
        <w:spacing w:after="0" w:line="240" w:lineRule="auto"/>
        <w:contextualSpacing/>
        <w:rPr>
          <w:rFonts w:ascii="Gotham Rounded Book" w:eastAsia="Arial Unicode MS" w:hAnsi="Gotham Rounded Book" w:cstheme="minorHAnsi"/>
          <w:u w:color="000000"/>
        </w:rPr>
      </w:pPr>
      <w:r w:rsidRPr="00763ACF">
        <w:rPr>
          <w:rFonts w:ascii="Gotham Rounded Book" w:eastAsia="Arial Unicode MS" w:hAnsi="Gotham Rounded Book" w:cstheme="minorHAnsi"/>
          <w:u w:color="000000"/>
        </w:rPr>
        <w:t>Attend meetings with external &amp; internal stakeholders ensuring at all times England Netball is presented in an appropriate and professional manner.</w:t>
      </w:r>
    </w:p>
    <w:p w14:paraId="36F822C2" w14:textId="77777777" w:rsidR="00763ACF" w:rsidRPr="00763ACF" w:rsidRDefault="00763ACF" w:rsidP="00763ACF">
      <w:pPr>
        <w:spacing w:after="0" w:line="240" w:lineRule="auto"/>
        <w:rPr>
          <w:rFonts w:ascii="Gotham Rounded Book" w:eastAsia="Arial Unicode MS" w:hAnsi="Gotham Rounded Book" w:cstheme="minorHAnsi"/>
          <w:u w:color="000000"/>
        </w:rPr>
      </w:pPr>
    </w:p>
    <w:p w14:paraId="601540D4" w14:textId="77777777" w:rsidR="00DA49B2" w:rsidRDefault="00DA49B2" w:rsidP="002A7608">
      <w:pPr>
        <w:rPr>
          <w:rFonts w:ascii="Gotham Rounded Book" w:hAnsi="Gotham Rounded Book" w:cs="Arial"/>
          <w:b/>
          <w:bCs/>
        </w:rPr>
      </w:pPr>
    </w:p>
    <w:p w14:paraId="7D6F8A94" w14:textId="77777777" w:rsidR="00DA49B2" w:rsidRDefault="00DA49B2" w:rsidP="002A7608">
      <w:pPr>
        <w:rPr>
          <w:rFonts w:ascii="Gotham Rounded Book" w:hAnsi="Gotham Rounded Book" w:cs="Arial"/>
          <w:b/>
          <w:bCs/>
        </w:rPr>
      </w:pPr>
    </w:p>
    <w:p w14:paraId="7867EE14" w14:textId="77777777" w:rsidR="00DA49B2" w:rsidRDefault="00DA49B2" w:rsidP="002A7608">
      <w:pPr>
        <w:rPr>
          <w:rFonts w:ascii="Gotham Rounded Book" w:hAnsi="Gotham Rounded Book" w:cs="Arial"/>
          <w:b/>
          <w:bCs/>
        </w:rPr>
      </w:pPr>
    </w:p>
    <w:p w14:paraId="0DBE7E5E" w14:textId="3B243DE9" w:rsidR="002A7608" w:rsidRDefault="00244305" w:rsidP="002A7608">
      <w:pPr>
        <w:rPr>
          <w:rFonts w:ascii="Gotham Rounded Book" w:hAnsi="Gotham Rounded Book" w:cs="Arial"/>
          <w:b/>
          <w:bCs/>
        </w:rPr>
      </w:pPr>
      <w:r w:rsidRPr="002A5219">
        <w:rPr>
          <w:rFonts w:ascii="Gotham Rounded Book" w:hAnsi="Gotham Rounded Book" w:cs="Arial"/>
          <w:b/>
          <w:bCs/>
        </w:rPr>
        <w:lastRenderedPageBreak/>
        <w:t>About you</w:t>
      </w:r>
    </w:p>
    <w:p w14:paraId="34AFE78B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  <w:b/>
          <w:bCs/>
        </w:rPr>
      </w:pPr>
      <w:r w:rsidRPr="00763ACF">
        <w:rPr>
          <w:rFonts w:ascii="Gotham Rounded Book" w:eastAsiaTheme="minorHAnsi" w:hAnsi="Gotham Rounded Book" w:cstheme="minorHAnsi"/>
          <w:b/>
          <w:bCs/>
        </w:rPr>
        <w:t>Education / Qualifications</w:t>
      </w:r>
    </w:p>
    <w:p w14:paraId="5B528973" w14:textId="77777777" w:rsidR="00763ACF" w:rsidRPr="00763ACF" w:rsidRDefault="00763ACF" w:rsidP="00763ACF">
      <w:pPr>
        <w:numPr>
          <w:ilvl w:val="0"/>
          <w:numId w:val="33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UKCC Level 2 (E)</w:t>
      </w:r>
    </w:p>
    <w:p w14:paraId="086FE556" w14:textId="77777777" w:rsidR="00763ACF" w:rsidRPr="00763ACF" w:rsidRDefault="00763ACF" w:rsidP="00763ACF">
      <w:pPr>
        <w:numPr>
          <w:ilvl w:val="0"/>
          <w:numId w:val="33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Working towards UKCC Level 3 (D)</w:t>
      </w:r>
    </w:p>
    <w:p w14:paraId="47BDBE94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</w:rPr>
      </w:pPr>
    </w:p>
    <w:p w14:paraId="5544FF4B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  <w:b/>
          <w:bCs/>
        </w:rPr>
      </w:pPr>
      <w:r w:rsidRPr="00763ACF">
        <w:rPr>
          <w:rFonts w:ascii="Gotham Rounded Book" w:eastAsiaTheme="minorHAnsi" w:hAnsi="Gotham Rounded Book" w:cstheme="minorHAnsi"/>
          <w:b/>
          <w:bCs/>
        </w:rPr>
        <w:t>Experience</w:t>
      </w:r>
    </w:p>
    <w:p w14:paraId="5302BDAE" w14:textId="77777777" w:rsidR="00763ACF" w:rsidRPr="00763ACF" w:rsidRDefault="00763ACF" w:rsidP="00763ACF">
      <w:pPr>
        <w:numPr>
          <w:ilvl w:val="0"/>
          <w:numId w:val="33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Experience of coaching netball within a performance environment (E)</w:t>
      </w:r>
    </w:p>
    <w:p w14:paraId="2B33A975" w14:textId="77777777" w:rsidR="00763ACF" w:rsidRPr="00763ACF" w:rsidRDefault="00763ACF" w:rsidP="00763ACF">
      <w:pPr>
        <w:numPr>
          <w:ilvl w:val="0"/>
          <w:numId w:val="33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Experience of leading or assisting an VNSL/NPL team (E)</w:t>
      </w:r>
    </w:p>
    <w:p w14:paraId="77F8C0E5" w14:textId="77777777" w:rsidR="00763ACF" w:rsidRPr="00763ACF" w:rsidRDefault="00763ACF" w:rsidP="00763ACF">
      <w:pPr>
        <w:numPr>
          <w:ilvl w:val="0"/>
          <w:numId w:val="33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 xml:space="preserve">Experience of working with athletes aged between 14-19 within a performance environment (E) </w:t>
      </w:r>
    </w:p>
    <w:p w14:paraId="1D0D17C4" w14:textId="77777777" w:rsidR="00763ACF" w:rsidRPr="00763ACF" w:rsidRDefault="00763ACF" w:rsidP="00763ACF">
      <w:pPr>
        <w:numPr>
          <w:ilvl w:val="0"/>
          <w:numId w:val="33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Broad knowledge and experience of working in collaboration with an SSSM team (D)</w:t>
      </w:r>
    </w:p>
    <w:p w14:paraId="1A557660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Excellent athlete management experience (D)</w:t>
      </w:r>
    </w:p>
    <w:p w14:paraId="5BAAEEE1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  <w:lang w:val="en-US"/>
        </w:rPr>
      </w:pPr>
      <w:r w:rsidRPr="00763ACF">
        <w:rPr>
          <w:rFonts w:ascii="Gotham Rounded Book" w:eastAsiaTheme="minorHAnsi" w:hAnsi="Gotham Rounded Book" w:cstheme="minorHAnsi"/>
          <w:lang w:val="en-US"/>
        </w:rPr>
        <w:t xml:space="preserve">Experience of planning &amp; implementing a high-performance program (D) </w:t>
      </w:r>
    </w:p>
    <w:p w14:paraId="479B1BCF" w14:textId="77777777" w:rsidR="00763ACF" w:rsidRPr="00763ACF" w:rsidRDefault="00763ACF" w:rsidP="00763ACF">
      <w:pPr>
        <w:spacing w:after="0" w:line="240" w:lineRule="auto"/>
        <w:ind w:left="360"/>
        <w:rPr>
          <w:rFonts w:ascii="Gotham Rounded Book" w:eastAsiaTheme="minorHAnsi" w:hAnsi="Gotham Rounded Book" w:cstheme="minorHAnsi"/>
        </w:rPr>
      </w:pPr>
    </w:p>
    <w:p w14:paraId="2486A785" w14:textId="77777777" w:rsidR="00763ACF" w:rsidRPr="00763ACF" w:rsidRDefault="00763ACF" w:rsidP="00763ACF">
      <w:pPr>
        <w:spacing w:after="0" w:line="240" w:lineRule="auto"/>
        <w:contextualSpacing/>
        <w:jc w:val="both"/>
        <w:rPr>
          <w:rFonts w:ascii="Gotham Rounded Book" w:eastAsiaTheme="minorHAnsi" w:hAnsi="Gotham Rounded Book" w:cs="Calibri"/>
          <w:b/>
          <w:bCs/>
        </w:rPr>
      </w:pPr>
      <w:r w:rsidRPr="00763ACF">
        <w:rPr>
          <w:rFonts w:ascii="Gotham Rounded Book" w:eastAsiaTheme="minorHAnsi" w:hAnsi="Gotham Rounded Book" w:cs="Calibri"/>
          <w:b/>
          <w:bCs/>
        </w:rPr>
        <w:t>Skills / Abilities / Knowledge</w:t>
      </w:r>
    </w:p>
    <w:p w14:paraId="5CD5728E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An ability to inspire individuals, build trust and a create a positive &amp; ambitious team culture (E)</w:t>
      </w:r>
    </w:p>
    <w:p w14:paraId="0398983E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An ability to balance England program responsibilities with other commitments (E)</w:t>
      </w:r>
    </w:p>
    <w:p w14:paraId="10153028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An ability to lead and work in a team (E)</w:t>
      </w:r>
    </w:p>
    <w:p w14:paraId="17E539C3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A proven understanding of the role of a coach within a high-performance environment (D)</w:t>
      </w:r>
    </w:p>
    <w:p w14:paraId="4FE5AF67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An ability to articulate tactical changes and technical improvements to athletes in a pressurised situation in a concise and meaningful manner (D)</w:t>
      </w:r>
    </w:p>
    <w:p w14:paraId="3986D9C9" w14:textId="77777777" w:rsidR="00763ACF" w:rsidRPr="00763ACF" w:rsidRDefault="00763ACF" w:rsidP="00763ACF">
      <w:pPr>
        <w:numPr>
          <w:ilvl w:val="0"/>
          <w:numId w:val="34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An understanding of how to develop athletes for international competition (D)</w:t>
      </w:r>
    </w:p>
    <w:p w14:paraId="055DC5EC" w14:textId="77777777" w:rsidR="00763ACF" w:rsidRPr="00763ACF" w:rsidRDefault="00763ACF" w:rsidP="00763ACF">
      <w:pPr>
        <w:numPr>
          <w:ilvl w:val="0"/>
          <w:numId w:val="34"/>
        </w:numPr>
        <w:spacing w:after="0" w:line="240" w:lineRule="auto"/>
        <w:contextualSpacing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Knowledge of HUDL and Performance Analysis (D)</w:t>
      </w:r>
    </w:p>
    <w:p w14:paraId="797E904D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  <w:szCs w:val="21"/>
        </w:rPr>
      </w:pPr>
      <w:r w:rsidRPr="00763ACF">
        <w:rPr>
          <w:rFonts w:ascii="Gotham Rounded Book" w:eastAsiaTheme="minorHAnsi" w:hAnsi="Gotham Rounded Book" w:cstheme="minorHAnsi"/>
        </w:rPr>
        <w:t xml:space="preserve">An understanding of ‘Roses Ready’ and ‘What it Takes </w:t>
      </w:r>
      <w:proofErr w:type="gramStart"/>
      <w:r w:rsidRPr="00763ACF">
        <w:rPr>
          <w:rFonts w:ascii="Gotham Rounded Book" w:eastAsiaTheme="minorHAnsi" w:hAnsi="Gotham Rounded Book" w:cstheme="minorHAnsi"/>
        </w:rPr>
        <w:t>To</w:t>
      </w:r>
      <w:proofErr w:type="gramEnd"/>
      <w:r w:rsidRPr="00763ACF">
        <w:rPr>
          <w:rFonts w:ascii="Gotham Rounded Book" w:eastAsiaTheme="minorHAnsi" w:hAnsi="Gotham Rounded Book" w:cstheme="minorHAnsi"/>
        </w:rPr>
        <w:t xml:space="preserve"> Win’ (D)</w:t>
      </w:r>
    </w:p>
    <w:p w14:paraId="0772C234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  <w:szCs w:val="21"/>
        </w:rPr>
      </w:pPr>
      <w:r w:rsidRPr="00763ACF">
        <w:rPr>
          <w:rFonts w:ascii="Gotham Rounded Book" w:eastAsiaTheme="minorHAnsi" w:hAnsi="Gotham Rounded Book" w:cstheme="minorHAnsi"/>
          <w:szCs w:val="21"/>
        </w:rPr>
        <w:t>Committed to safeguarding and promoting the welfare of young people (E)</w:t>
      </w:r>
    </w:p>
    <w:p w14:paraId="5890EB7A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  <w:szCs w:val="21"/>
        </w:rPr>
      </w:pPr>
    </w:p>
    <w:p w14:paraId="4AA69610" w14:textId="77777777" w:rsidR="00763ACF" w:rsidRPr="00763ACF" w:rsidRDefault="00763ACF" w:rsidP="00763ACF">
      <w:pPr>
        <w:spacing w:after="0" w:line="240" w:lineRule="auto"/>
        <w:rPr>
          <w:rFonts w:ascii="Gotham Rounded Book" w:eastAsiaTheme="minorHAnsi" w:hAnsi="Gotham Rounded Book" w:cstheme="minorHAnsi"/>
          <w:b/>
          <w:bCs/>
          <w:szCs w:val="21"/>
        </w:rPr>
      </w:pPr>
      <w:r w:rsidRPr="00763ACF">
        <w:rPr>
          <w:rFonts w:ascii="Gotham Rounded Book" w:eastAsiaTheme="minorHAnsi" w:hAnsi="Gotham Rounded Book" w:cstheme="minorHAnsi"/>
          <w:b/>
          <w:bCs/>
          <w:szCs w:val="21"/>
        </w:rPr>
        <w:t>Personal Attributes</w:t>
      </w:r>
    </w:p>
    <w:p w14:paraId="73D7CF7B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>Passionate about netball</w:t>
      </w:r>
    </w:p>
    <w:p w14:paraId="393FA290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 xml:space="preserve">Excellent communication and people skills </w:t>
      </w:r>
    </w:p>
    <w:p w14:paraId="594C31F9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="Calibri"/>
        </w:rPr>
      </w:pPr>
      <w:r w:rsidRPr="00763ACF">
        <w:rPr>
          <w:rFonts w:ascii="Gotham Rounded Book" w:eastAsiaTheme="minorHAnsi" w:hAnsi="Gotham Rounded Book" w:cs="Calibri"/>
        </w:rPr>
        <w:t>Able to build relationships and work in partnership with others</w:t>
      </w:r>
    </w:p>
    <w:p w14:paraId="5B25F81E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theme="minorHAnsi"/>
        </w:rPr>
      </w:pPr>
      <w:r w:rsidRPr="00763ACF">
        <w:rPr>
          <w:rFonts w:ascii="Gotham Rounded Book" w:eastAsiaTheme="minorHAnsi" w:hAnsi="Gotham Rounded Book" w:cstheme="minorHAnsi"/>
        </w:rPr>
        <w:t xml:space="preserve">Organised, </w:t>
      </w:r>
      <w:proofErr w:type="gramStart"/>
      <w:r w:rsidRPr="00763ACF">
        <w:rPr>
          <w:rFonts w:ascii="Gotham Rounded Book" w:eastAsiaTheme="minorHAnsi" w:hAnsi="Gotham Rounded Book" w:cstheme="minorHAnsi"/>
        </w:rPr>
        <w:t>adaptable</w:t>
      </w:r>
      <w:proofErr w:type="gramEnd"/>
      <w:r w:rsidRPr="00763ACF">
        <w:rPr>
          <w:rFonts w:ascii="Gotham Rounded Book" w:eastAsiaTheme="minorHAnsi" w:hAnsi="Gotham Rounded Book" w:cstheme="minorHAnsi"/>
        </w:rPr>
        <w:t xml:space="preserve"> and innovative</w:t>
      </w:r>
    </w:p>
    <w:p w14:paraId="5AAC8EDB" w14:textId="77777777" w:rsidR="00763ACF" w:rsidRPr="00763ACF" w:rsidRDefault="00763ACF" w:rsidP="00763ACF">
      <w:pPr>
        <w:numPr>
          <w:ilvl w:val="0"/>
          <w:numId w:val="25"/>
        </w:numPr>
        <w:spacing w:after="0" w:line="240" w:lineRule="auto"/>
        <w:rPr>
          <w:rFonts w:ascii="Gotham Rounded Book" w:eastAsiaTheme="minorHAnsi" w:hAnsi="Gotham Rounded Book" w:cs="Calibri"/>
        </w:rPr>
      </w:pPr>
      <w:r w:rsidRPr="00763ACF">
        <w:rPr>
          <w:rFonts w:ascii="Gotham Rounded Book" w:eastAsiaTheme="minorHAnsi" w:hAnsi="Gotham Rounded Book" w:cs="Calibri"/>
        </w:rPr>
        <w:t xml:space="preserve">Integrity, honesty, </w:t>
      </w:r>
      <w:proofErr w:type="gramStart"/>
      <w:r w:rsidRPr="00763ACF">
        <w:rPr>
          <w:rFonts w:ascii="Gotham Rounded Book" w:eastAsiaTheme="minorHAnsi" w:hAnsi="Gotham Rounded Book" w:cs="Calibri"/>
        </w:rPr>
        <w:t>trust</w:t>
      </w:r>
      <w:proofErr w:type="gramEnd"/>
      <w:r w:rsidRPr="00763ACF">
        <w:rPr>
          <w:rFonts w:ascii="Gotham Rounded Book" w:eastAsiaTheme="minorHAnsi" w:hAnsi="Gotham Rounded Book" w:cs="Calibri"/>
        </w:rPr>
        <w:t xml:space="preserve"> and respect</w:t>
      </w:r>
    </w:p>
    <w:p w14:paraId="42045645" w14:textId="77777777" w:rsidR="00763ACF" w:rsidRPr="00643EF2" w:rsidRDefault="00763ACF" w:rsidP="002A7608">
      <w:pPr>
        <w:pStyle w:val="NoSpacing"/>
        <w:rPr>
          <w:rFonts w:ascii="Gotham Rounded Book" w:hAnsi="Gotham Rounded Book" w:cs="Arial"/>
        </w:rPr>
      </w:pPr>
    </w:p>
    <w:p w14:paraId="7E979390" w14:textId="77777777" w:rsidR="00E02729" w:rsidRPr="00643EF2" w:rsidRDefault="00E02729" w:rsidP="00E02729">
      <w:pPr>
        <w:rPr>
          <w:rFonts w:ascii="Gotham Rounded Book" w:eastAsia="Calibri" w:hAnsi="Gotham Rounded Book" w:cs="Calibri"/>
        </w:rPr>
      </w:pPr>
      <w:r w:rsidRPr="00643EF2">
        <w:rPr>
          <w:rFonts w:ascii="Gotham Rounded Book" w:eastAsia="Calibri" w:hAnsi="Gotham Rounded Book" w:cs="Calibri"/>
        </w:rPr>
        <w:t>We are strong believers that it is the culture within our organisation that makes it a special place to work and drives our huge successes. Our people are passionate and dedicated to making Netball the best that it can be.</w:t>
      </w:r>
    </w:p>
    <w:p w14:paraId="1804EB2F" w14:textId="77777777" w:rsidR="00E02729" w:rsidRPr="00643EF2" w:rsidRDefault="00E02729" w:rsidP="00E02729">
      <w:pPr>
        <w:rPr>
          <w:rFonts w:ascii="Gotham Rounded Book" w:eastAsia="Calibri" w:hAnsi="Gotham Rounded Book" w:cs="Calibri"/>
        </w:rPr>
      </w:pPr>
      <w:r w:rsidRPr="00643EF2">
        <w:rPr>
          <w:rFonts w:ascii="Gotham Rounded Book" w:eastAsia="Calibri" w:hAnsi="Gotham Rounded Book" w:cs="Calibri"/>
        </w:rPr>
        <w:t>We have three core cultural behaviours that are critical to how we deliver our strategic goals</w:t>
      </w:r>
    </w:p>
    <w:p w14:paraId="0FBF24E5" w14:textId="77777777" w:rsidR="00E02729" w:rsidRPr="00643EF2" w:rsidRDefault="00E02729" w:rsidP="00E02729">
      <w:pPr>
        <w:rPr>
          <w:rFonts w:ascii="Gotham Rounded Book" w:eastAsia="Calibri" w:hAnsi="Gotham Rounded Book" w:cs="Calibri"/>
        </w:rPr>
      </w:pPr>
      <w:r w:rsidRPr="00643EF2">
        <w:rPr>
          <w:rFonts w:ascii="Gotham Rounded Book" w:eastAsia="Calibri" w:hAnsi="Gotham Rounded Book" w:cs="Calibri"/>
        </w:rPr>
        <w:t>WE ARE PIONEERS:  Never settling, continuously learning and innovating… to be the best that we can be.</w:t>
      </w:r>
    </w:p>
    <w:p w14:paraId="32F72F39" w14:textId="77777777" w:rsidR="00E02729" w:rsidRPr="00643EF2" w:rsidRDefault="00E02729" w:rsidP="00E02729">
      <w:pPr>
        <w:rPr>
          <w:rFonts w:ascii="Gotham Rounded Book" w:eastAsia="Calibri" w:hAnsi="Gotham Rounded Book" w:cs="Calibri"/>
        </w:rPr>
      </w:pPr>
      <w:r w:rsidRPr="00643EF2">
        <w:rPr>
          <w:rFonts w:ascii="Gotham Rounded Book" w:eastAsia="Calibri" w:hAnsi="Gotham Rounded Book" w:cs="Calibri"/>
        </w:rPr>
        <w:t>WE EMPOWER:  Through collaboration and trust we have confidence in ourselves and others; to make the right decisions and get things done.</w:t>
      </w:r>
    </w:p>
    <w:p w14:paraId="64F9795E" w14:textId="59B39C57" w:rsidR="00387951" w:rsidRPr="00643EF2" w:rsidRDefault="00E02729" w:rsidP="002A7608">
      <w:pPr>
        <w:pStyle w:val="NoSpacing"/>
        <w:rPr>
          <w:rFonts w:ascii="Gotham Rounded Book" w:hAnsi="Gotham Rounded Book" w:cs="Arial"/>
          <w:sz w:val="20"/>
        </w:rPr>
      </w:pPr>
      <w:r w:rsidRPr="00643EF2">
        <w:rPr>
          <w:rFonts w:ascii="Gotham Rounded Book" w:eastAsia="Calibri" w:hAnsi="Gotham Rounded Book" w:cs="Calibri"/>
        </w:rPr>
        <w:t>WE ARE PASSIONATE: Driven to succeed without ego, inspiring others along the way.</w:t>
      </w:r>
    </w:p>
    <w:sectPr w:rsidR="00387951" w:rsidRPr="00643EF2" w:rsidSect="00BB47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9F4C" w14:textId="77777777" w:rsidR="005D5D7A" w:rsidRDefault="005D5D7A" w:rsidP="00BB4760">
      <w:pPr>
        <w:spacing w:after="0" w:line="240" w:lineRule="auto"/>
      </w:pPr>
      <w:r>
        <w:separator/>
      </w:r>
    </w:p>
  </w:endnote>
  <w:endnote w:type="continuationSeparator" w:id="0">
    <w:p w14:paraId="4897848B" w14:textId="77777777" w:rsidR="005D5D7A" w:rsidRDefault="005D5D7A" w:rsidP="00BB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9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37048" w14:textId="77777777" w:rsidR="00E17084" w:rsidRDefault="00E17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1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C75D4A" w14:textId="77777777" w:rsidR="00E17084" w:rsidRDefault="00E1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C691" w14:textId="77777777" w:rsidR="005D5D7A" w:rsidRDefault="005D5D7A" w:rsidP="00BB4760">
      <w:pPr>
        <w:spacing w:after="0" w:line="240" w:lineRule="auto"/>
      </w:pPr>
      <w:r>
        <w:separator/>
      </w:r>
    </w:p>
  </w:footnote>
  <w:footnote w:type="continuationSeparator" w:id="0">
    <w:p w14:paraId="1B0B84E2" w14:textId="77777777" w:rsidR="005D5D7A" w:rsidRDefault="005D5D7A" w:rsidP="00BB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7B42" w14:textId="77777777" w:rsidR="00BB4760" w:rsidRDefault="004E7DC9">
    <w:pPr>
      <w:pStyle w:val="Header"/>
    </w:pPr>
    <w:r>
      <w:rPr>
        <w:noProof/>
      </w:rPr>
      <w:drawing>
        <wp:inline distT="0" distB="0" distL="0" distR="0" wp14:anchorId="76D4F0B8" wp14:editId="6223CCA3">
          <wp:extent cx="1810800" cy="1072800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800" cy="10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C8804" w14:textId="77777777" w:rsidR="00BB4760" w:rsidRDefault="00BB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799"/>
    <w:multiLevelType w:val="hybridMultilevel"/>
    <w:tmpl w:val="2BD6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2EE"/>
    <w:multiLevelType w:val="hybridMultilevel"/>
    <w:tmpl w:val="D5AC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C71"/>
    <w:multiLevelType w:val="hybridMultilevel"/>
    <w:tmpl w:val="3C722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F46D0"/>
    <w:multiLevelType w:val="hybridMultilevel"/>
    <w:tmpl w:val="F0DA80A0"/>
    <w:lvl w:ilvl="0" w:tplc="E9305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113A"/>
    <w:multiLevelType w:val="hybridMultilevel"/>
    <w:tmpl w:val="33D2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393"/>
    <w:multiLevelType w:val="hybridMultilevel"/>
    <w:tmpl w:val="94DA0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D69"/>
    <w:multiLevelType w:val="hybridMultilevel"/>
    <w:tmpl w:val="2986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DF"/>
    <w:multiLevelType w:val="hybridMultilevel"/>
    <w:tmpl w:val="E11C9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77910"/>
    <w:multiLevelType w:val="hybridMultilevel"/>
    <w:tmpl w:val="49628C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941980"/>
    <w:multiLevelType w:val="hybridMultilevel"/>
    <w:tmpl w:val="155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35DC"/>
    <w:multiLevelType w:val="hybridMultilevel"/>
    <w:tmpl w:val="E194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444A"/>
    <w:multiLevelType w:val="hybridMultilevel"/>
    <w:tmpl w:val="25B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DE9"/>
    <w:multiLevelType w:val="hybridMultilevel"/>
    <w:tmpl w:val="1FE4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72887"/>
    <w:multiLevelType w:val="hybridMultilevel"/>
    <w:tmpl w:val="1202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93BE3"/>
    <w:multiLevelType w:val="hybridMultilevel"/>
    <w:tmpl w:val="73A6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367728"/>
    <w:multiLevelType w:val="hybridMultilevel"/>
    <w:tmpl w:val="32AEC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93283"/>
    <w:multiLevelType w:val="hybridMultilevel"/>
    <w:tmpl w:val="2616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C8B"/>
    <w:multiLevelType w:val="hybridMultilevel"/>
    <w:tmpl w:val="13724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A24CA"/>
    <w:multiLevelType w:val="hybridMultilevel"/>
    <w:tmpl w:val="1E2A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2067F"/>
    <w:multiLevelType w:val="hybridMultilevel"/>
    <w:tmpl w:val="DCEC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3D81"/>
    <w:multiLevelType w:val="hybridMultilevel"/>
    <w:tmpl w:val="76B8E04E"/>
    <w:lvl w:ilvl="0" w:tplc="8404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66A4"/>
    <w:multiLevelType w:val="hybridMultilevel"/>
    <w:tmpl w:val="E278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20B9"/>
    <w:multiLevelType w:val="hybridMultilevel"/>
    <w:tmpl w:val="0222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C5FDA"/>
    <w:multiLevelType w:val="hybridMultilevel"/>
    <w:tmpl w:val="07B63F66"/>
    <w:lvl w:ilvl="0" w:tplc="B9A2E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4FFD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46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0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8A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C3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86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01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4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A9A618C"/>
    <w:multiLevelType w:val="hybridMultilevel"/>
    <w:tmpl w:val="7F6018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09609B3"/>
    <w:multiLevelType w:val="hybridMultilevel"/>
    <w:tmpl w:val="49386CBC"/>
    <w:lvl w:ilvl="0" w:tplc="7062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D417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5021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2CD5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1AA1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2CA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18B8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10E6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DC25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7F6B2A"/>
    <w:multiLevelType w:val="hybridMultilevel"/>
    <w:tmpl w:val="422275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03B8F"/>
    <w:multiLevelType w:val="hybridMultilevel"/>
    <w:tmpl w:val="2730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6568"/>
    <w:multiLevelType w:val="hybridMultilevel"/>
    <w:tmpl w:val="750816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305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D47488"/>
    <w:multiLevelType w:val="hybridMultilevel"/>
    <w:tmpl w:val="8920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85558"/>
    <w:multiLevelType w:val="hybridMultilevel"/>
    <w:tmpl w:val="D6A0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812B9"/>
    <w:multiLevelType w:val="hybridMultilevel"/>
    <w:tmpl w:val="CB6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E78D5"/>
    <w:multiLevelType w:val="hybridMultilevel"/>
    <w:tmpl w:val="C78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25131"/>
    <w:multiLevelType w:val="hybridMultilevel"/>
    <w:tmpl w:val="C83A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07411">
    <w:abstractNumId w:val="17"/>
  </w:num>
  <w:num w:numId="2" w16cid:durableId="1921058637">
    <w:abstractNumId w:val="28"/>
  </w:num>
  <w:num w:numId="3" w16cid:durableId="219941892">
    <w:abstractNumId w:val="26"/>
  </w:num>
  <w:num w:numId="4" w16cid:durableId="179122222">
    <w:abstractNumId w:val="3"/>
  </w:num>
  <w:num w:numId="5" w16cid:durableId="1741711003">
    <w:abstractNumId w:val="24"/>
  </w:num>
  <w:num w:numId="6" w16cid:durableId="193815823">
    <w:abstractNumId w:val="7"/>
  </w:num>
  <w:num w:numId="7" w16cid:durableId="1373386442">
    <w:abstractNumId w:val="31"/>
  </w:num>
  <w:num w:numId="8" w16cid:durableId="181014118">
    <w:abstractNumId w:val="9"/>
  </w:num>
  <w:num w:numId="9" w16cid:durableId="996114055">
    <w:abstractNumId w:val="8"/>
  </w:num>
  <w:num w:numId="10" w16cid:durableId="2029335054">
    <w:abstractNumId w:val="21"/>
  </w:num>
  <w:num w:numId="11" w16cid:durableId="1802309569">
    <w:abstractNumId w:val="10"/>
  </w:num>
  <w:num w:numId="12" w16cid:durableId="2102138205">
    <w:abstractNumId w:val="29"/>
  </w:num>
  <w:num w:numId="13" w16cid:durableId="223028412">
    <w:abstractNumId w:val="12"/>
  </w:num>
  <w:num w:numId="14" w16cid:durableId="1399088530">
    <w:abstractNumId w:val="30"/>
  </w:num>
  <w:num w:numId="15" w16cid:durableId="571738388">
    <w:abstractNumId w:val="0"/>
  </w:num>
  <w:num w:numId="16" w16cid:durableId="227888767">
    <w:abstractNumId w:val="33"/>
  </w:num>
  <w:num w:numId="17" w16cid:durableId="259488048">
    <w:abstractNumId w:val="22"/>
  </w:num>
  <w:num w:numId="18" w16cid:durableId="2027554125">
    <w:abstractNumId w:val="2"/>
  </w:num>
  <w:num w:numId="19" w16cid:durableId="391196212">
    <w:abstractNumId w:val="19"/>
  </w:num>
  <w:num w:numId="20" w16cid:durableId="1022972424">
    <w:abstractNumId w:val="13"/>
  </w:num>
  <w:num w:numId="21" w16cid:durableId="191386662">
    <w:abstractNumId w:val="32"/>
  </w:num>
  <w:num w:numId="22" w16cid:durableId="901329110">
    <w:abstractNumId w:val="23"/>
  </w:num>
  <w:num w:numId="23" w16cid:durableId="745883048">
    <w:abstractNumId w:val="5"/>
  </w:num>
  <w:num w:numId="24" w16cid:durableId="918754419">
    <w:abstractNumId w:val="16"/>
  </w:num>
  <w:num w:numId="25" w16cid:durableId="1805388231">
    <w:abstractNumId w:val="25"/>
  </w:num>
  <w:num w:numId="26" w16cid:durableId="746461803">
    <w:abstractNumId w:val="15"/>
  </w:num>
  <w:num w:numId="27" w16cid:durableId="953555175">
    <w:abstractNumId w:val="4"/>
  </w:num>
  <w:num w:numId="28" w16cid:durableId="1666325391">
    <w:abstractNumId w:val="27"/>
  </w:num>
  <w:num w:numId="29" w16cid:durableId="198903199">
    <w:abstractNumId w:val="20"/>
  </w:num>
  <w:num w:numId="30" w16cid:durableId="716664874">
    <w:abstractNumId w:val="11"/>
  </w:num>
  <w:num w:numId="31" w16cid:durableId="2010867512">
    <w:abstractNumId w:val="1"/>
  </w:num>
  <w:num w:numId="32" w16cid:durableId="1681350952">
    <w:abstractNumId w:val="6"/>
  </w:num>
  <w:num w:numId="33" w16cid:durableId="960647247">
    <w:abstractNumId w:val="18"/>
  </w:num>
  <w:num w:numId="34" w16cid:durableId="7007133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5F"/>
    <w:rsid w:val="00050B5E"/>
    <w:rsid w:val="000A1ABB"/>
    <w:rsid w:val="0010521E"/>
    <w:rsid w:val="00125459"/>
    <w:rsid w:val="001279E3"/>
    <w:rsid w:val="001A7E02"/>
    <w:rsid w:val="001B1663"/>
    <w:rsid w:val="001C3199"/>
    <w:rsid w:val="002216C6"/>
    <w:rsid w:val="00244305"/>
    <w:rsid w:val="00285343"/>
    <w:rsid w:val="002A5219"/>
    <w:rsid w:val="002A7608"/>
    <w:rsid w:val="002D3749"/>
    <w:rsid w:val="00315F93"/>
    <w:rsid w:val="003178D3"/>
    <w:rsid w:val="00357694"/>
    <w:rsid w:val="00373CF3"/>
    <w:rsid w:val="00375252"/>
    <w:rsid w:val="00385B5B"/>
    <w:rsid w:val="00387951"/>
    <w:rsid w:val="003A3FF7"/>
    <w:rsid w:val="003B497F"/>
    <w:rsid w:val="003B4D0A"/>
    <w:rsid w:val="0041083B"/>
    <w:rsid w:val="00425FDB"/>
    <w:rsid w:val="00472786"/>
    <w:rsid w:val="00483866"/>
    <w:rsid w:val="004E35A3"/>
    <w:rsid w:val="004E7DC9"/>
    <w:rsid w:val="00533F94"/>
    <w:rsid w:val="00564224"/>
    <w:rsid w:val="005A61AB"/>
    <w:rsid w:val="005C182B"/>
    <w:rsid w:val="005C78D0"/>
    <w:rsid w:val="005D5D7A"/>
    <w:rsid w:val="00630190"/>
    <w:rsid w:val="0063205F"/>
    <w:rsid w:val="00643EF2"/>
    <w:rsid w:val="00674CFF"/>
    <w:rsid w:val="006D3C6C"/>
    <w:rsid w:val="00701C71"/>
    <w:rsid w:val="007541AB"/>
    <w:rsid w:val="00763ACF"/>
    <w:rsid w:val="007652EC"/>
    <w:rsid w:val="00771737"/>
    <w:rsid w:val="007B3F5D"/>
    <w:rsid w:val="007C661A"/>
    <w:rsid w:val="007E2F02"/>
    <w:rsid w:val="00843774"/>
    <w:rsid w:val="0085433C"/>
    <w:rsid w:val="00866A2B"/>
    <w:rsid w:val="008A7BFA"/>
    <w:rsid w:val="008B5BE2"/>
    <w:rsid w:val="00906DBF"/>
    <w:rsid w:val="00932A4C"/>
    <w:rsid w:val="0094605F"/>
    <w:rsid w:val="00976126"/>
    <w:rsid w:val="009A0BB7"/>
    <w:rsid w:val="009A6B8E"/>
    <w:rsid w:val="009B1242"/>
    <w:rsid w:val="009C0400"/>
    <w:rsid w:val="009E46DC"/>
    <w:rsid w:val="00A002E0"/>
    <w:rsid w:val="00A33E19"/>
    <w:rsid w:val="00A42BBB"/>
    <w:rsid w:val="00A5190A"/>
    <w:rsid w:val="00A71237"/>
    <w:rsid w:val="00AA1E9B"/>
    <w:rsid w:val="00AD6EC6"/>
    <w:rsid w:val="00AD7A53"/>
    <w:rsid w:val="00AF33FF"/>
    <w:rsid w:val="00B019AF"/>
    <w:rsid w:val="00B04FB6"/>
    <w:rsid w:val="00B06D39"/>
    <w:rsid w:val="00BB4760"/>
    <w:rsid w:val="00BC7D9F"/>
    <w:rsid w:val="00BE4B03"/>
    <w:rsid w:val="00C10838"/>
    <w:rsid w:val="00C30F74"/>
    <w:rsid w:val="00C42862"/>
    <w:rsid w:val="00C52083"/>
    <w:rsid w:val="00C64456"/>
    <w:rsid w:val="00C75817"/>
    <w:rsid w:val="00C90A48"/>
    <w:rsid w:val="00CA2C0D"/>
    <w:rsid w:val="00CB1170"/>
    <w:rsid w:val="00D27BBB"/>
    <w:rsid w:val="00D37EC6"/>
    <w:rsid w:val="00D433D1"/>
    <w:rsid w:val="00D4712A"/>
    <w:rsid w:val="00D80508"/>
    <w:rsid w:val="00DA28D3"/>
    <w:rsid w:val="00DA49B2"/>
    <w:rsid w:val="00DB715B"/>
    <w:rsid w:val="00DC3693"/>
    <w:rsid w:val="00DE3485"/>
    <w:rsid w:val="00E02729"/>
    <w:rsid w:val="00E056FB"/>
    <w:rsid w:val="00E17084"/>
    <w:rsid w:val="00E257A3"/>
    <w:rsid w:val="00E45F6A"/>
    <w:rsid w:val="00E6204E"/>
    <w:rsid w:val="00E77947"/>
    <w:rsid w:val="00EB2C65"/>
    <w:rsid w:val="00EE69B5"/>
    <w:rsid w:val="00EF4F7E"/>
    <w:rsid w:val="00F100BD"/>
    <w:rsid w:val="00F13A18"/>
    <w:rsid w:val="00F239E6"/>
    <w:rsid w:val="00F40CB9"/>
    <w:rsid w:val="00F530DE"/>
    <w:rsid w:val="00F534C8"/>
    <w:rsid w:val="00F6528B"/>
    <w:rsid w:val="00FA7FE3"/>
    <w:rsid w:val="00FB30BE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3F799"/>
  <w15:docId w15:val="{73767172-D65F-4FFB-AFA8-475DDA56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0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4D0A"/>
    <w:pPr>
      <w:keepNext/>
      <w:spacing w:after="0" w:line="240" w:lineRule="auto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D0A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B4D0A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B4D0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65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1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508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48386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6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75817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605F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43EF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EF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43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3C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3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Recruitment\Recruitment%20documentation\Job%20Description%20&amp;%20Person%20Spec%20New%20Brand%20Basic%20Template%20DEC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&amp; Person Spec New Brand Basic Template DEC 21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Nugent</dc:creator>
  <cp:lastModifiedBy>Sarwat Gilani</cp:lastModifiedBy>
  <cp:revision>2</cp:revision>
  <cp:lastPrinted>2017-09-26T13:31:00Z</cp:lastPrinted>
  <dcterms:created xsi:type="dcterms:W3CDTF">2022-05-20T12:15:00Z</dcterms:created>
  <dcterms:modified xsi:type="dcterms:W3CDTF">2022-05-20T12:15:00Z</dcterms:modified>
</cp:coreProperties>
</file>